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DD" w:rsidRPr="00E76785" w:rsidRDefault="006364DD" w:rsidP="00E85ACD">
      <w:pPr>
        <w:jc w:val="center"/>
        <w:rPr>
          <w:b/>
          <w:sz w:val="28"/>
          <w:szCs w:val="28"/>
        </w:rPr>
      </w:pPr>
      <w:r w:rsidRPr="00E76785">
        <w:rPr>
          <w:b/>
          <w:sz w:val="28"/>
          <w:szCs w:val="28"/>
        </w:rPr>
        <w:t>СВЕДЕНИЯ</w:t>
      </w:r>
    </w:p>
    <w:p w:rsidR="006364DD" w:rsidRDefault="006364DD" w:rsidP="002C3F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</w:t>
      </w:r>
      <w:r w:rsidRPr="00E76785">
        <w:rPr>
          <w:b/>
          <w:sz w:val="28"/>
          <w:szCs w:val="28"/>
        </w:rPr>
        <w:t xml:space="preserve">об имуществе </w:t>
      </w:r>
      <w:r>
        <w:rPr>
          <w:b/>
          <w:sz w:val="28"/>
          <w:szCs w:val="28"/>
        </w:rPr>
        <w:t>и обязательствах имущественного характера</w:t>
      </w:r>
    </w:p>
    <w:p w:rsidR="006364DD" w:rsidRDefault="006364DD" w:rsidP="006437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</w:t>
      </w:r>
      <w:r w:rsidRPr="00E767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Яркеевский сельсовет</w:t>
      </w:r>
    </w:p>
    <w:p w:rsidR="006364DD" w:rsidRDefault="006364DD" w:rsidP="006437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6785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 xml:space="preserve">Илишевский </w:t>
      </w:r>
      <w:r w:rsidRPr="00E76785">
        <w:rPr>
          <w:b/>
          <w:sz w:val="28"/>
          <w:szCs w:val="28"/>
        </w:rPr>
        <w:t>район Республики Башкортостан</w:t>
      </w:r>
      <w:r>
        <w:rPr>
          <w:b/>
          <w:sz w:val="28"/>
          <w:szCs w:val="28"/>
        </w:rPr>
        <w:t>,</w:t>
      </w:r>
      <w:r w:rsidRPr="00E76785">
        <w:rPr>
          <w:b/>
          <w:sz w:val="28"/>
          <w:szCs w:val="28"/>
        </w:rPr>
        <w:t xml:space="preserve"> членов их семей</w:t>
      </w:r>
      <w:r>
        <w:rPr>
          <w:b/>
          <w:sz w:val="28"/>
          <w:szCs w:val="28"/>
        </w:rPr>
        <w:t xml:space="preserve"> </w:t>
      </w:r>
    </w:p>
    <w:p w:rsidR="006364DD" w:rsidRDefault="006364DD" w:rsidP="0064379D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E76785">
        <w:rPr>
          <w:i/>
          <w:sz w:val="28"/>
          <w:szCs w:val="28"/>
        </w:rPr>
        <w:t xml:space="preserve">за период </w:t>
      </w:r>
      <w:r>
        <w:rPr>
          <w:i/>
          <w:sz w:val="28"/>
          <w:szCs w:val="28"/>
        </w:rPr>
        <w:t>с 01 января по 31 декабря 2016 года</w:t>
      </w:r>
    </w:p>
    <w:p w:rsidR="006364DD" w:rsidRPr="00F20108" w:rsidRDefault="006364DD" w:rsidP="00E85ACD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18"/>
        <w:gridCol w:w="1282"/>
        <w:gridCol w:w="1260"/>
        <w:gridCol w:w="1260"/>
        <w:gridCol w:w="876"/>
        <w:gridCol w:w="1417"/>
        <w:gridCol w:w="1276"/>
        <w:gridCol w:w="1276"/>
        <w:gridCol w:w="1275"/>
        <w:gridCol w:w="1276"/>
        <w:gridCol w:w="1276"/>
        <w:gridCol w:w="1559"/>
      </w:tblGrid>
      <w:tr w:rsidR="006364DD" w:rsidRPr="00FF6799" w:rsidTr="007C4439">
        <w:trPr>
          <w:trHeight w:val="538"/>
          <w:tblHeader/>
        </w:trPr>
        <w:tc>
          <w:tcPr>
            <w:tcW w:w="540" w:type="dxa"/>
            <w:vMerge w:val="restart"/>
          </w:tcPr>
          <w:p w:rsidR="006364DD" w:rsidRPr="00FF6799" w:rsidRDefault="006364DD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№</w:t>
            </w:r>
          </w:p>
          <w:p w:rsidR="006364DD" w:rsidRPr="00FF6799" w:rsidRDefault="006364DD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418" w:type="dxa"/>
            <w:vMerge w:val="restart"/>
          </w:tcPr>
          <w:p w:rsidR="006364DD" w:rsidRPr="00FF6799" w:rsidRDefault="006364DD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амилия и инициалы лица, чьи сведения размещаются</w:t>
            </w:r>
          </w:p>
        </w:tc>
        <w:tc>
          <w:tcPr>
            <w:tcW w:w="1282" w:type="dxa"/>
            <w:vMerge w:val="restart"/>
          </w:tcPr>
          <w:p w:rsidR="006364DD" w:rsidRPr="00FF6799" w:rsidRDefault="006364DD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4813" w:type="dxa"/>
            <w:gridSpan w:val="4"/>
          </w:tcPr>
          <w:p w:rsidR="006364DD" w:rsidRPr="00FF6799" w:rsidRDefault="006364DD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Объекты недвижимости,</w:t>
            </w:r>
            <w:r w:rsidRPr="00FF67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3827" w:type="dxa"/>
            <w:gridSpan w:val="3"/>
          </w:tcPr>
          <w:p w:rsidR="006364DD" w:rsidRPr="00FF6799" w:rsidRDefault="006364DD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Объекты недвижимости,  находящие</w:t>
            </w:r>
            <w:r w:rsidRPr="00FF6799">
              <w:rPr>
                <w:b/>
                <w:sz w:val="22"/>
                <w:szCs w:val="22"/>
              </w:rPr>
              <w:t>ся в пользовании</w:t>
            </w:r>
          </w:p>
        </w:tc>
        <w:tc>
          <w:tcPr>
            <w:tcW w:w="1276" w:type="dxa"/>
            <w:vMerge w:val="restart"/>
          </w:tcPr>
          <w:p w:rsidR="006364DD" w:rsidRDefault="006364DD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6364DD" w:rsidRPr="006F4036" w:rsidRDefault="006364DD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Декларированный</w:t>
            </w:r>
            <w:r w:rsidRPr="006F4036">
              <w:rPr>
                <w:b/>
                <w:sz w:val="22"/>
                <w:szCs w:val="22"/>
              </w:rPr>
              <w:t xml:space="preserve"> годовой доход (руб.)</w:t>
            </w:r>
          </w:p>
          <w:p w:rsidR="006364DD" w:rsidRDefault="006364DD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6364DD" w:rsidRPr="006F4036" w:rsidRDefault="006364DD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Сведения об источниках получения средств за счет которых совершена сделка</w:t>
            </w:r>
            <w:r>
              <w:rPr>
                <w:rStyle w:val="FootnoteReference"/>
                <w:b/>
                <w:sz w:val="22"/>
                <w:szCs w:val="22"/>
              </w:rPr>
              <w:footnoteReference w:id="1"/>
            </w:r>
            <w:r>
              <w:rPr>
                <w:b/>
                <w:sz w:val="22"/>
                <w:szCs w:val="22"/>
              </w:rPr>
              <w:t xml:space="preserve"> (вид приобретенного имущества, источники</w:t>
            </w:r>
          </w:p>
        </w:tc>
      </w:tr>
      <w:tr w:rsidR="006364DD" w:rsidRPr="00FF6799" w:rsidTr="007C4439">
        <w:trPr>
          <w:trHeight w:val="1268"/>
          <w:tblHeader/>
        </w:trPr>
        <w:tc>
          <w:tcPr>
            <w:tcW w:w="540" w:type="dxa"/>
            <w:vMerge/>
          </w:tcPr>
          <w:p w:rsidR="006364DD" w:rsidRPr="00FF6799" w:rsidRDefault="006364DD" w:rsidP="008F56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6364DD" w:rsidRPr="00FF6799" w:rsidRDefault="006364DD" w:rsidP="008F56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82" w:type="dxa"/>
            <w:vMerge/>
          </w:tcPr>
          <w:p w:rsidR="006364DD" w:rsidRPr="00FF6799" w:rsidRDefault="006364DD" w:rsidP="008F56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6364DD" w:rsidRDefault="006364DD" w:rsidP="00E85A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260" w:type="dxa"/>
          </w:tcPr>
          <w:p w:rsidR="006364DD" w:rsidRDefault="006364DD" w:rsidP="008F56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 собственности</w:t>
            </w:r>
          </w:p>
        </w:tc>
        <w:tc>
          <w:tcPr>
            <w:tcW w:w="876" w:type="dxa"/>
          </w:tcPr>
          <w:p w:rsidR="006364DD" w:rsidRDefault="006364DD" w:rsidP="008F56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1417" w:type="dxa"/>
          </w:tcPr>
          <w:p w:rsidR="006364DD" w:rsidRDefault="006364DD" w:rsidP="008F56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страна располо</w:t>
            </w:r>
            <w:r w:rsidRPr="00FF6799">
              <w:rPr>
                <w:b/>
                <w:sz w:val="22"/>
                <w:szCs w:val="22"/>
              </w:rPr>
              <w:t>жения</w:t>
            </w:r>
          </w:p>
        </w:tc>
        <w:tc>
          <w:tcPr>
            <w:tcW w:w="1276" w:type="dxa"/>
          </w:tcPr>
          <w:p w:rsidR="006364DD" w:rsidRDefault="006364DD" w:rsidP="006F40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</w:tcPr>
          <w:p w:rsidR="006364DD" w:rsidRDefault="006364DD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FF6799"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ощад</w:t>
            </w:r>
            <w:r w:rsidRPr="00FF6799">
              <w:rPr>
                <w:b/>
                <w:sz w:val="22"/>
                <w:szCs w:val="22"/>
              </w:rPr>
              <w:t>ь (кв.м)</w:t>
            </w:r>
          </w:p>
        </w:tc>
        <w:tc>
          <w:tcPr>
            <w:tcW w:w="1275" w:type="dxa"/>
          </w:tcPr>
          <w:p w:rsidR="006364DD" w:rsidRDefault="006364DD" w:rsidP="008F56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страна располо</w:t>
            </w:r>
            <w:r w:rsidRPr="00FF6799">
              <w:rPr>
                <w:b/>
                <w:sz w:val="22"/>
                <w:szCs w:val="22"/>
              </w:rPr>
              <w:t>жения</w:t>
            </w:r>
          </w:p>
        </w:tc>
        <w:tc>
          <w:tcPr>
            <w:tcW w:w="1276" w:type="dxa"/>
            <w:vMerge/>
          </w:tcPr>
          <w:p w:rsidR="006364DD" w:rsidRDefault="006364DD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6364DD" w:rsidRPr="006F4036" w:rsidRDefault="006364DD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6364DD" w:rsidRPr="006F4036" w:rsidRDefault="006364DD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364DD" w:rsidRPr="00FF6799" w:rsidTr="007C4439">
        <w:trPr>
          <w:trHeight w:val="477"/>
        </w:trPr>
        <w:tc>
          <w:tcPr>
            <w:tcW w:w="540" w:type="dxa"/>
          </w:tcPr>
          <w:p w:rsidR="006364DD" w:rsidRPr="00FF6799" w:rsidRDefault="006364DD" w:rsidP="008F56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F6799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6364DD" w:rsidRPr="00710FB9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FB9">
              <w:rPr>
                <w:sz w:val="20"/>
                <w:szCs w:val="20"/>
              </w:rPr>
              <w:t>Шайхайдаров Разиф Флюсович</w:t>
            </w:r>
          </w:p>
        </w:tc>
        <w:tc>
          <w:tcPr>
            <w:tcW w:w="1282" w:type="dxa"/>
          </w:tcPr>
          <w:p w:rsidR="006364DD" w:rsidRPr="00710FB9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FB9">
              <w:rPr>
                <w:sz w:val="20"/>
                <w:szCs w:val="20"/>
              </w:rPr>
              <w:t>Председатель</w:t>
            </w:r>
            <w:r>
              <w:rPr>
                <w:sz w:val="20"/>
                <w:szCs w:val="20"/>
              </w:rPr>
              <w:t xml:space="preserve"> местного отделения ДОСААФ России Илишевского района</w:t>
            </w:r>
          </w:p>
        </w:tc>
        <w:tc>
          <w:tcPr>
            <w:tcW w:w="1260" w:type="dxa"/>
          </w:tcPr>
          <w:p w:rsidR="006364DD" w:rsidRPr="00710FB9" w:rsidRDefault="006364DD" w:rsidP="00651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FB9">
              <w:rPr>
                <w:sz w:val="20"/>
                <w:szCs w:val="20"/>
              </w:rPr>
              <w:t>Земельный участок</w:t>
            </w:r>
          </w:p>
          <w:p w:rsidR="006364DD" w:rsidRPr="00710FB9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710FB9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FB9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6364DD" w:rsidRPr="00710FB9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FB9">
              <w:rPr>
                <w:sz w:val="20"/>
                <w:szCs w:val="20"/>
              </w:rPr>
              <w:t>Индивидуальная</w:t>
            </w:r>
          </w:p>
          <w:p w:rsidR="006364DD" w:rsidRPr="00710FB9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710FB9" w:rsidRDefault="006364DD" w:rsidP="00FF64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FB9">
              <w:rPr>
                <w:sz w:val="20"/>
                <w:szCs w:val="20"/>
              </w:rPr>
              <w:t>Индивидуальная</w:t>
            </w:r>
          </w:p>
          <w:p w:rsidR="006364DD" w:rsidRPr="00710FB9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364DD" w:rsidRPr="00710FB9" w:rsidRDefault="006364DD" w:rsidP="008F565C">
            <w:pPr>
              <w:rPr>
                <w:sz w:val="20"/>
                <w:szCs w:val="20"/>
              </w:rPr>
            </w:pPr>
            <w:r w:rsidRPr="00710FB9">
              <w:rPr>
                <w:sz w:val="20"/>
                <w:szCs w:val="20"/>
              </w:rPr>
              <w:t>1000</w:t>
            </w:r>
          </w:p>
          <w:p w:rsidR="006364DD" w:rsidRPr="00710FB9" w:rsidRDefault="006364DD" w:rsidP="008F565C">
            <w:pPr>
              <w:rPr>
                <w:sz w:val="20"/>
                <w:szCs w:val="20"/>
              </w:rPr>
            </w:pPr>
          </w:p>
          <w:p w:rsidR="006364DD" w:rsidRPr="00710FB9" w:rsidRDefault="006364DD" w:rsidP="008F565C">
            <w:pPr>
              <w:rPr>
                <w:sz w:val="20"/>
                <w:szCs w:val="20"/>
              </w:rPr>
            </w:pPr>
          </w:p>
          <w:p w:rsidR="006364DD" w:rsidRPr="00710FB9" w:rsidRDefault="006364DD" w:rsidP="008F565C">
            <w:pPr>
              <w:rPr>
                <w:sz w:val="20"/>
                <w:szCs w:val="20"/>
              </w:rPr>
            </w:pPr>
            <w:r w:rsidRPr="00710FB9">
              <w:rPr>
                <w:sz w:val="20"/>
                <w:szCs w:val="20"/>
              </w:rPr>
              <w:t>66,6</w:t>
            </w:r>
          </w:p>
        </w:tc>
        <w:tc>
          <w:tcPr>
            <w:tcW w:w="1417" w:type="dxa"/>
          </w:tcPr>
          <w:p w:rsidR="006364DD" w:rsidRPr="00710FB9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FB9">
              <w:rPr>
                <w:sz w:val="20"/>
                <w:szCs w:val="20"/>
              </w:rPr>
              <w:t>Россия</w:t>
            </w:r>
          </w:p>
          <w:p w:rsidR="006364DD" w:rsidRPr="00710FB9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710FB9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710FB9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FB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710FB9" w:rsidRDefault="006364DD" w:rsidP="008F565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10FB9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6364DD" w:rsidRPr="00434204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4204">
              <w:rPr>
                <w:sz w:val="20"/>
                <w:szCs w:val="20"/>
              </w:rPr>
              <w:t>47,4</w:t>
            </w:r>
          </w:p>
        </w:tc>
        <w:tc>
          <w:tcPr>
            <w:tcW w:w="1275" w:type="dxa"/>
          </w:tcPr>
          <w:p w:rsidR="006364DD" w:rsidRPr="00434204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710FB9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10FB9">
              <w:rPr>
                <w:sz w:val="20"/>
                <w:szCs w:val="20"/>
                <w:lang w:val="en-US"/>
              </w:rPr>
              <w:t>Volkswagen Jetta</w:t>
            </w:r>
          </w:p>
          <w:p w:rsidR="006364DD" w:rsidRPr="00710FB9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10FB9">
              <w:rPr>
                <w:sz w:val="20"/>
                <w:szCs w:val="20"/>
              </w:rPr>
              <w:t>УАЗ</w:t>
            </w:r>
            <w:r w:rsidRPr="00710FB9">
              <w:rPr>
                <w:sz w:val="20"/>
                <w:szCs w:val="20"/>
                <w:lang w:val="en-US"/>
              </w:rPr>
              <w:t xml:space="preserve"> 3303</w:t>
            </w:r>
          </w:p>
          <w:p w:rsidR="006364DD" w:rsidRPr="00710FB9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10FB9">
              <w:rPr>
                <w:sz w:val="20"/>
                <w:szCs w:val="20"/>
              </w:rPr>
              <w:t>ВАЗ</w:t>
            </w:r>
            <w:r w:rsidRPr="00710FB9">
              <w:rPr>
                <w:sz w:val="20"/>
                <w:szCs w:val="20"/>
                <w:lang w:val="en-US"/>
              </w:rPr>
              <w:t xml:space="preserve"> 2105</w:t>
            </w:r>
          </w:p>
          <w:p w:rsidR="006364DD" w:rsidRPr="00710FB9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10FB9">
              <w:rPr>
                <w:sz w:val="20"/>
                <w:szCs w:val="20"/>
              </w:rPr>
              <w:t>ГАЗ</w:t>
            </w:r>
            <w:r w:rsidRPr="00710FB9">
              <w:rPr>
                <w:sz w:val="20"/>
                <w:szCs w:val="20"/>
                <w:lang w:val="en-US"/>
              </w:rPr>
              <w:t xml:space="preserve"> – 33073</w:t>
            </w:r>
          </w:p>
          <w:p w:rsidR="006364DD" w:rsidRPr="00710FB9" w:rsidRDefault="006364DD" w:rsidP="008F565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10FB9">
              <w:rPr>
                <w:sz w:val="20"/>
                <w:szCs w:val="20"/>
              </w:rPr>
              <w:t>Урал 375Д</w:t>
            </w:r>
          </w:p>
        </w:tc>
        <w:tc>
          <w:tcPr>
            <w:tcW w:w="1276" w:type="dxa"/>
          </w:tcPr>
          <w:p w:rsidR="006364DD" w:rsidRPr="00710FB9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FB9">
              <w:rPr>
                <w:sz w:val="20"/>
                <w:szCs w:val="20"/>
              </w:rPr>
              <w:t>643183,10</w:t>
            </w:r>
          </w:p>
        </w:tc>
        <w:tc>
          <w:tcPr>
            <w:tcW w:w="1559" w:type="dxa"/>
          </w:tcPr>
          <w:p w:rsidR="006364DD" w:rsidRPr="00710FB9" w:rsidRDefault="006364DD" w:rsidP="008F565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364DD" w:rsidRPr="00813A7D" w:rsidTr="007C4439">
        <w:trPr>
          <w:trHeight w:val="516"/>
        </w:trPr>
        <w:tc>
          <w:tcPr>
            <w:tcW w:w="540" w:type="dxa"/>
          </w:tcPr>
          <w:p w:rsidR="006364DD" w:rsidRPr="00813A7D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64DD" w:rsidRPr="00813A7D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A7D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82" w:type="dxa"/>
          </w:tcPr>
          <w:p w:rsidR="006364DD" w:rsidRPr="00813A7D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A7D">
              <w:rPr>
                <w:sz w:val="20"/>
                <w:szCs w:val="20"/>
              </w:rPr>
              <w:t xml:space="preserve">Преподаватель </w:t>
            </w:r>
            <w:r>
              <w:rPr>
                <w:sz w:val="20"/>
                <w:szCs w:val="20"/>
              </w:rPr>
              <w:t>ГАПОУ ННК</w:t>
            </w:r>
          </w:p>
        </w:tc>
        <w:tc>
          <w:tcPr>
            <w:tcW w:w="1260" w:type="dxa"/>
          </w:tcPr>
          <w:p w:rsidR="006364DD" w:rsidRDefault="006364DD" w:rsidP="00442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FB9">
              <w:rPr>
                <w:sz w:val="20"/>
                <w:szCs w:val="20"/>
              </w:rPr>
              <w:t>Земельный участок</w:t>
            </w:r>
          </w:p>
          <w:p w:rsidR="006364DD" w:rsidRDefault="006364DD" w:rsidP="00442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710FB9" w:rsidRDefault="006364DD" w:rsidP="00442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364DD" w:rsidRPr="00813A7D" w:rsidRDefault="006364DD" w:rsidP="008F565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364DD" w:rsidRPr="00710FB9" w:rsidRDefault="006364DD" w:rsidP="00442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FB9">
              <w:rPr>
                <w:sz w:val="20"/>
                <w:szCs w:val="20"/>
              </w:rPr>
              <w:t>Индивидуальная</w:t>
            </w:r>
          </w:p>
          <w:p w:rsidR="006364DD" w:rsidRDefault="006364DD" w:rsidP="008F565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6364DD" w:rsidRPr="00710FB9" w:rsidRDefault="006364DD" w:rsidP="003B4B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FB9">
              <w:rPr>
                <w:sz w:val="20"/>
                <w:szCs w:val="20"/>
              </w:rPr>
              <w:t>Индивидуальная</w:t>
            </w:r>
          </w:p>
          <w:p w:rsidR="006364DD" w:rsidRPr="00813A7D" w:rsidRDefault="006364DD" w:rsidP="008F565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6364DD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B3F">
              <w:rPr>
                <w:sz w:val="20"/>
                <w:szCs w:val="20"/>
              </w:rPr>
              <w:t>2296</w:t>
            </w:r>
          </w:p>
          <w:p w:rsidR="006364DD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AF1B3F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417" w:type="dxa"/>
          </w:tcPr>
          <w:p w:rsidR="006364DD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B3F">
              <w:rPr>
                <w:sz w:val="20"/>
                <w:szCs w:val="20"/>
              </w:rPr>
              <w:t>Россия</w:t>
            </w:r>
          </w:p>
          <w:p w:rsidR="006364DD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AF1B3F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F1B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813A7D" w:rsidRDefault="006364DD" w:rsidP="008F565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10FB9">
              <w:rPr>
                <w:sz w:val="20"/>
                <w:szCs w:val="20"/>
              </w:rPr>
              <w:t>Квартира</w:t>
            </w:r>
            <w:r w:rsidRPr="00813A7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364DD" w:rsidRPr="00750DB2" w:rsidRDefault="006364DD" w:rsidP="007A5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  <w:p w:rsidR="006364DD" w:rsidRPr="00750DB2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4DD" w:rsidRPr="00750DB2" w:rsidRDefault="006364DD" w:rsidP="007A51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0DB2">
              <w:rPr>
                <w:sz w:val="20"/>
                <w:szCs w:val="20"/>
              </w:rPr>
              <w:t>Россия</w:t>
            </w:r>
          </w:p>
          <w:p w:rsidR="006364DD" w:rsidRPr="00750DB2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364DD" w:rsidRPr="00680D3A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364DD" w:rsidRPr="00680D3A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80D3A">
              <w:rPr>
                <w:sz w:val="20"/>
                <w:szCs w:val="20"/>
              </w:rPr>
              <w:t>274445,20</w:t>
            </w:r>
          </w:p>
        </w:tc>
        <w:tc>
          <w:tcPr>
            <w:tcW w:w="1559" w:type="dxa"/>
          </w:tcPr>
          <w:p w:rsidR="006364DD" w:rsidRPr="00813A7D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364DD" w:rsidRPr="009F63F9" w:rsidTr="007C4439">
        <w:trPr>
          <w:trHeight w:val="324"/>
        </w:trPr>
        <w:tc>
          <w:tcPr>
            <w:tcW w:w="540" w:type="dxa"/>
          </w:tcPr>
          <w:p w:rsidR="006364DD" w:rsidRPr="009F63F9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64DD" w:rsidRPr="009F63F9" w:rsidRDefault="006364DD" w:rsidP="00E85A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63F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2" w:type="dxa"/>
          </w:tcPr>
          <w:p w:rsidR="006364DD" w:rsidRPr="00B5333A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33A">
              <w:rPr>
                <w:sz w:val="20"/>
                <w:szCs w:val="20"/>
              </w:rPr>
              <w:t xml:space="preserve">Ученица 2 класса МОУ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B5333A">
                <w:rPr>
                  <w:sz w:val="20"/>
                  <w:szCs w:val="20"/>
                </w:rPr>
                <w:t>2 г</w:t>
              </w:r>
            </w:smartTag>
            <w:r w:rsidRPr="00B5333A">
              <w:rPr>
                <w:sz w:val="20"/>
                <w:szCs w:val="20"/>
              </w:rPr>
              <w:t>. Нефтекамска</w:t>
            </w:r>
          </w:p>
        </w:tc>
        <w:tc>
          <w:tcPr>
            <w:tcW w:w="1260" w:type="dxa"/>
          </w:tcPr>
          <w:p w:rsidR="006364DD" w:rsidRPr="009F63F9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6364DD" w:rsidRPr="009F63F9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FB9">
              <w:rPr>
                <w:sz w:val="20"/>
                <w:szCs w:val="20"/>
              </w:rPr>
              <w:t>Индивидуальна</w:t>
            </w:r>
          </w:p>
        </w:tc>
        <w:tc>
          <w:tcPr>
            <w:tcW w:w="876" w:type="dxa"/>
          </w:tcPr>
          <w:p w:rsidR="006364DD" w:rsidRPr="009F63F9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1417" w:type="dxa"/>
          </w:tcPr>
          <w:p w:rsidR="006364DD" w:rsidRPr="009F63F9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B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813A7D" w:rsidRDefault="006364DD" w:rsidP="000E128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10FB9">
              <w:rPr>
                <w:sz w:val="20"/>
                <w:szCs w:val="20"/>
              </w:rPr>
              <w:t>Квартира</w:t>
            </w:r>
            <w:r w:rsidRPr="00813A7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364DD" w:rsidRPr="00750DB2" w:rsidRDefault="006364DD" w:rsidP="000E1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  <w:p w:rsidR="006364DD" w:rsidRPr="00750DB2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4DD" w:rsidRPr="00750DB2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0DB2">
              <w:rPr>
                <w:sz w:val="20"/>
                <w:szCs w:val="20"/>
              </w:rPr>
              <w:t>Россия</w:t>
            </w:r>
          </w:p>
          <w:p w:rsidR="006364DD" w:rsidRPr="00B5333A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9F63F9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63F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364DD" w:rsidRPr="009F63F9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63F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364DD" w:rsidRPr="009F63F9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63F9">
              <w:rPr>
                <w:sz w:val="20"/>
                <w:szCs w:val="20"/>
              </w:rPr>
              <w:t>-</w:t>
            </w:r>
          </w:p>
        </w:tc>
      </w:tr>
      <w:tr w:rsidR="006364DD" w:rsidRPr="00B0762C" w:rsidTr="007C4439">
        <w:tc>
          <w:tcPr>
            <w:tcW w:w="540" w:type="dxa"/>
          </w:tcPr>
          <w:p w:rsidR="006364DD" w:rsidRPr="00B0762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62C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6364DD" w:rsidRPr="00B0762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62C">
              <w:rPr>
                <w:sz w:val="20"/>
                <w:szCs w:val="20"/>
              </w:rPr>
              <w:t>Гарифуллин Фавис Рафисович</w:t>
            </w:r>
          </w:p>
        </w:tc>
        <w:tc>
          <w:tcPr>
            <w:tcW w:w="1282" w:type="dxa"/>
          </w:tcPr>
          <w:p w:rsidR="006364DD" w:rsidRPr="00B0762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62C">
              <w:rPr>
                <w:sz w:val="20"/>
                <w:szCs w:val="20"/>
              </w:rPr>
              <w:t>Социальный педагог по работе с инвалидами МАУ ДОЛ «Орленок»</w:t>
            </w:r>
          </w:p>
        </w:tc>
        <w:tc>
          <w:tcPr>
            <w:tcW w:w="1260" w:type="dxa"/>
          </w:tcPr>
          <w:p w:rsidR="006364DD" w:rsidRPr="00B0762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62C">
              <w:rPr>
                <w:sz w:val="20"/>
                <w:szCs w:val="20"/>
              </w:rPr>
              <w:t>Земельный участок</w:t>
            </w:r>
          </w:p>
          <w:p w:rsidR="006364DD" w:rsidRPr="00B0762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62C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6364DD" w:rsidRPr="00B0762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62C">
              <w:rPr>
                <w:sz w:val="20"/>
                <w:szCs w:val="20"/>
              </w:rPr>
              <w:t>Индивидуальная</w:t>
            </w:r>
          </w:p>
          <w:p w:rsidR="006364DD" w:rsidRPr="00B0762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62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</w:tcPr>
          <w:p w:rsidR="006364DD" w:rsidRPr="00B0762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62C">
              <w:rPr>
                <w:sz w:val="20"/>
                <w:szCs w:val="20"/>
              </w:rPr>
              <w:t>1577</w:t>
            </w:r>
          </w:p>
          <w:p w:rsidR="006364DD" w:rsidRPr="00B0762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B0762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62C">
              <w:rPr>
                <w:sz w:val="20"/>
                <w:szCs w:val="20"/>
              </w:rPr>
              <w:t>69,8</w:t>
            </w:r>
          </w:p>
        </w:tc>
        <w:tc>
          <w:tcPr>
            <w:tcW w:w="1417" w:type="dxa"/>
          </w:tcPr>
          <w:p w:rsidR="006364DD" w:rsidRPr="00B0762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62C">
              <w:rPr>
                <w:sz w:val="20"/>
                <w:szCs w:val="20"/>
              </w:rPr>
              <w:t>Россия</w:t>
            </w:r>
          </w:p>
          <w:p w:rsidR="006364DD" w:rsidRPr="00B0762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B0762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62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B0762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B0762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4DD" w:rsidRPr="00B0762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B0762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62C">
              <w:rPr>
                <w:sz w:val="20"/>
                <w:szCs w:val="20"/>
              </w:rPr>
              <w:t>КИА РИО</w:t>
            </w:r>
          </w:p>
        </w:tc>
        <w:tc>
          <w:tcPr>
            <w:tcW w:w="1276" w:type="dxa"/>
          </w:tcPr>
          <w:p w:rsidR="006364DD" w:rsidRPr="00B0762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215528,61</w:t>
            </w:r>
          </w:p>
        </w:tc>
        <w:tc>
          <w:tcPr>
            <w:tcW w:w="1559" w:type="dxa"/>
          </w:tcPr>
          <w:p w:rsidR="006364DD" w:rsidRPr="00B0762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4DD" w:rsidRPr="0084193C" w:rsidTr="007C4439">
        <w:tc>
          <w:tcPr>
            <w:tcW w:w="540" w:type="dxa"/>
          </w:tcPr>
          <w:p w:rsidR="006364DD" w:rsidRPr="0084193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64DD" w:rsidRPr="0084193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193C">
              <w:rPr>
                <w:sz w:val="20"/>
                <w:szCs w:val="20"/>
              </w:rPr>
              <w:t>Супруга</w:t>
            </w:r>
          </w:p>
        </w:tc>
        <w:tc>
          <w:tcPr>
            <w:tcW w:w="1282" w:type="dxa"/>
          </w:tcPr>
          <w:p w:rsidR="006364DD" w:rsidRPr="0084193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193C">
              <w:rPr>
                <w:sz w:val="20"/>
                <w:szCs w:val="20"/>
              </w:rPr>
              <w:t>безработная</w:t>
            </w:r>
          </w:p>
        </w:tc>
        <w:tc>
          <w:tcPr>
            <w:tcW w:w="1260" w:type="dxa"/>
          </w:tcPr>
          <w:p w:rsidR="006364DD" w:rsidRPr="0084193C" w:rsidRDefault="006364DD" w:rsidP="003A77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193C">
              <w:rPr>
                <w:sz w:val="20"/>
                <w:szCs w:val="20"/>
              </w:rPr>
              <w:t>Земельный участок</w:t>
            </w:r>
          </w:p>
          <w:p w:rsidR="006364DD" w:rsidRPr="0084193C" w:rsidRDefault="006364DD" w:rsidP="003A77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84193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64DD" w:rsidRPr="0084193C" w:rsidRDefault="006364DD" w:rsidP="003A77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193C">
              <w:rPr>
                <w:sz w:val="20"/>
                <w:szCs w:val="20"/>
              </w:rPr>
              <w:t>Индивидуальная</w:t>
            </w:r>
          </w:p>
          <w:p w:rsidR="006364DD" w:rsidRPr="0084193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364DD" w:rsidRPr="0084193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193C">
              <w:rPr>
                <w:sz w:val="20"/>
                <w:szCs w:val="20"/>
              </w:rPr>
              <w:t>2577</w:t>
            </w:r>
          </w:p>
        </w:tc>
        <w:tc>
          <w:tcPr>
            <w:tcW w:w="1417" w:type="dxa"/>
          </w:tcPr>
          <w:p w:rsidR="006364DD" w:rsidRPr="0084193C" w:rsidRDefault="006364DD" w:rsidP="003A77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193C">
              <w:rPr>
                <w:sz w:val="20"/>
                <w:szCs w:val="20"/>
              </w:rPr>
              <w:t>Россия</w:t>
            </w:r>
          </w:p>
          <w:p w:rsidR="006364DD" w:rsidRPr="0084193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364DD" w:rsidRPr="0084193C" w:rsidRDefault="006364DD" w:rsidP="003A77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193C">
              <w:rPr>
                <w:sz w:val="20"/>
                <w:szCs w:val="20"/>
              </w:rPr>
              <w:t>Земельный участок</w:t>
            </w:r>
          </w:p>
          <w:p w:rsidR="006364DD" w:rsidRPr="0084193C" w:rsidRDefault="006364DD" w:rsidP="003A77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84193C" w:rsidRDefault="006364DD" w:rsidP="003A77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193C">
              <w:rPr>
                <w:sz w:val="20"/>
                <w:szCs w:val="20"/>
              </w:rPr>
              <w:t>Жилой дом</w:t>
            </w:r>
          </w:p>
          <w:p w:rsidR="006364DD" w:rsidRPr="0084193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84193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193C">
              <w:rPr>
                <w:sz w:val="20"/>
                <w:szCs w:val="20"/>
              </w:rPr>
              <w:t>1577</w:t>
            </w:r>
          </w:p>
          <w:p w:rsidR="006364DD" w:rsidRPr="0084193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84193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84193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193C">
              <w:rPr>
                <w:sz w:val="20"/>
                <w:szCs w:val="20"/>
              </w:rPr>
              <w:t>69,8</w:t>
            </w:r>
          </w:p>
        </w:tc>
        <w:tc>
          <w:tcPr>
            <w:tcW w:w="1275" w:type="dxa"/>
          </w:tcPr>
          <w:p w:rsidR="006364DD" w:rsidRPr="0084193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193C">
              <w:rPr>
                <w:sz w:val="20"/>
                <w:szCs w:val="20"/>
              </w:rPr>
              <w:t>Россия</w:t>
            </w:r>
          </w:p>
          <w:p w:rsidR="006364DD" w:rsidRPr="0084193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84193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84193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193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84193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193C">
              <w:rPr>
                <w:sz w:val="20"/>
                <w:szCs w:val="20"/>
              </w:rPr>
              <w:t>ДЭУ МАТИЗ</w:t>
            </w:r>
          </w:p>
        </w:tc>
        <w:tc>
          <w:tcPr>
            <w:tcW w:w="1276" w:type="dxa"/>
          </w:tcPr>
          <w:p w:rsidR="006364DD" w:rsidRPr="0084193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108700,54</w:t>
            </w:r>
          </w:p>
        </w:tc>
        <w:tc>
          <w:tcPr>
            <w:tcW w:w="1559" w:type="dxa"/>
          </w:tcPr>
          <w:p w:rsidR="006364DD" w:rsidRPr="0084193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4DD" w:rsidRPr="009A36D3" w:rsidTr="007C4439">
        <w:trPr>
          <w:trHeight w:val="571"/>
        </w:trPr>
        <w:tc>
          <w:tcPr>
            <w:tcW w:w="540" w:type="dxa"/>
          </w:tcPr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D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D3">
              <w:rPr>
                <w:sz w:val="20"/>
                <w:szCs w:val="20"/>
              </w:rPr>
              <w:t>Зиннатуллин Филюс Файзавиевич</w:t>
            </w:r>
          </w:p>
        </w:tc>
        <w:tc>
          <w:tcPr>
            <w:tcW w:w="1282" w:type="dxa"/>
          </w:tcPr>
          <w:p w:rsidR="006364DD" w:rsidRPr="009A36D3" w:rsidRDefault="006364DD" w:rsidP="00E85A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D3">
              <w:rPr>
                <w:sz w:val="20"/>
                <w:szCs w:val="20"/>
              </w:rPr>
              <w:t>Учитель биологии и химии МБОУ Лицей с. Нижнеяркеево</w:t>
            </w:r>
          </w:p>
        </w:tc>
        <w:tc>
          <w:tcPr>
            <w:tcW w:w="1260" w:type="dxa"/>
          </w:tcPr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D3">
              <w:rPr>
                <w:sz w:val="20"/>
                <w:szCs w:val="20"/>
              </w:rPr>
              <w:t>Земельный участок</w:t>
            </w:r>
          </w:p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D3">
              <w:rPr>
                <w:sz w:val="20"/>
                <w:szCs w:val="20"/>
              </w:rPr>
              <w:t>Жилой дом</w:t>
            </w:r>
          </w:p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D3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D3">
              <w:rPr>
                <w:sz w:val="20"/>
                <w:szCs w:val="20"/>
              </w:rPr>
              <w:t>Общая совместная</w:t>
            </w:r>
          </w:p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9A36D3" w:rsidRDefault="006364DD" w:rsidP="008854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D3">
              <w:rPr>
                <w:sz w:val="20"/>
                <w:szCs w:val="20"/>
              </w:rPr>
              <w:t>Общая совместная</w:t>
            </w:r>
          </w:p>
          <w:p w:rsidR="006364DD" w:rsidRPr="009A36D3" w:rsidRDefault="006364DD" w:rsidP="008854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D3">
              <w:rPr>
                <w:sz w:val="20"/>
                <w:szCs w:val="20"/>
              </w:rPr>
              <w:t>¼ доли</w:t>
            </w:r>
          </w:p>
        </w:tc>
        <w:tc>
          <w:tcPr>
            <w:tcW w:w="876" w:type="dxa"/>
          </w:tcPr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D3">
              <w:rPr>
                <w:sz w:val="20"/>
                <w:szCs w:val="20"/>
              </w:rPr>
              <w:t>1503</w:t>
            </w:r>
          </w:p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D3">
              <w:rPr>
                <w:sz w:val="20"/>
                <w:szCs w:val="20"/>
              </w:rPr>
              <w:t>91,9</w:t>
            </w:r>
          </w:p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D3">
              <w:rPr>
                <w:sz w:val="20"/>
                <w:szCs w:val="20"/>
              </w:rPr>
              <w:t>40,9</w:t>
            </w:r>
          </w:p>
        </w:tc>
        <w:tc>
          <w:tcPr>
            <w:tcW w:w="1417" w:type="dxa"/>
          </w:tcPr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D3">
              <w:rPr>
                <w:sz w:val="20"/>
                <w:szCs w:val="20"/>
              </w:rPr>
              <w:t>Россия</w:t>
            </w:r>
          </w:p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D3">
              <w:rPr>
                <w:sz w:val="20"/>
                <w:szCs w:val="20"/>
              </w:rPr>
              <w:t>Россия</w:t>
            </w:r>
          </w:p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D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D3">
              <w:rPr>
                <w:sz w:val="20"/>
                <w:szCs w:val="20"/>
              </w:rPr>
              <w:t>ВАЗ-21074</w:t>
            </w:r>
          </w:p>
        </w:tc>
        <w:tc>
          <w:tcPr>
            <w:tcW w:w="1276" w:type="dxa"/>
          </w:tcPr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450821,26</w:t>
            </w:r>
          </w:p>
        </w:tc>
        <w:tc>
          <w:tcPr>
            <w:tcW w:w="1559" w:type="dxa"/>
          </w:tcPr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4DD" w:rsidRPr="00DE5CCF" w:rsidTr="007C4439">
        <w:trPr>
          <w:trHeight w:val="571"/>
        </w:trPr>
        <w:tc>
          <w:tcPr>
            <w:tcW w:w="540" w:type="dxa"/>
          </w:tcPr>
          <w:p w:rsidR="006364DD" w:rsidRPr="00DE5CCF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64DD" w:rsidRPr="00DE5CCF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CF">
              <w:rPr>
                <w:sz w:val="20"/>
                <w:szCs w:val="20"/>
              </w:rPr>
              <w:t>Супруга</w:t>
            </w:r>
          </w:p>
        </w:tc>
        <w:tc>
          <w:tcPr>
            <w:tcW w:w="1282" w:type="dxa"/>
          </w:tcPr>
          <w:p w:rsidR="006364DD" w:rsidRPr="00DE5CCF" w:rsidRDefault="006364DD" w:rsidP="00E85A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CF">
              <w:rPr>
                <w:sz w:val="20"/>
                <w:szCs w:val="20"/>
              </w:rPr>
              <w:t>Учитель русского языка и литературы МБОУ Гимназия № 1</w:t>
            </w:r>
          </w:p>
        </w:tc>
        <w:tc>
          <w:tcPr>
            <w:tcW w:w="1260" w:type="dxa"/>
          </w:tcPr>
          <w:p w:rsidR="006364DD" w:rsidRPr="00DE5CC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CF">
              <w:rPr>
                <w:sz w:val="20"/>
                <w:szCs w:val="20"/>
              </w:rPr>
              <w:t>Земельный участок</w:t>
            </w:r>
          </w:p>
          <w:p w:rsidR="006364DD" w:rsidRPr="00DE5CC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DE5CC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CF">
              <w:rPr>
                <w:sz w:val="20"/>
                <w:szCs w:val="20"/>
              </w:rPr>
              <w:t>Жилой дом</w:t>
            </w:r>
          </w:p>
          <w:p w:rsidR="006364DD" w:rsidRPr="00DE5CC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DE5CC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DE5CC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CF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6364DD" w:rsidRPr="00DE5CC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CF">
              <w:rPr>
                <w:sz w:val="20"/>
                <w:szCs w:val="20"/>
              </w:rPr>
              <w:t>Общая совместная</w:t>
            </w:r>
          </w:p>
          <w:p w:rsidR="006364DD" w:rsidRPr="00DE5CC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DE5CC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CF">
              <w:rPr>
                <w:sz w:val="20"/>
                <w:szCs w:val="20"/>
              </w:rPr>
              <w:t>Общая совместная</w:t>
            </w:r>
          </w:p>
          <w:p w:rsidR="006364DD" w:rsidRPr="00DE5CC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DE5CC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CF">
              <w:rPr>
                <w:sz w:val="20"/>
                <w:szCs w:val="20"/>
              </w:rPr>
              <w:t>¼ доли</w:t>
            </w:r>
          </w:p>
        </w:tc>
        <w:tc>
          <w:tcPr>
            <w:tcW w:w="876" w:type="dxa"/>
          </w:tcPr>
          <w:p w:rsidR="006364DD" w:rsidRPr="00DE5CC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CF">
              <w:rPr>
                <w:sz w:val="20"/>
                <w:szCs w:val="20"/>
              </w:rPr>
              <w:t>1503</w:t>
            </w:r>
          </w:p>
          <w:p w:rsidR="006364DD" w:rsidRPr="00DE5CC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DE5CC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DE5CC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CF">
              <w:rPr>
                <w:sz w:val="20"/>
                <w:szCs w:val="20"/>
              </w:rPr>
              <w:t>91,9</w:t>
            </w:r>
          </w:p>
          <w:p w:rsidR="006364DD" w:rsidRPr="00DE5CC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DE5CC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DE5CC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CF">
              <w:rPr>
                <w:sz w:val="20"/>
                <w:szCs w:val="20"/>
              </w:rPr>
              <w:t>40,9</w:t>
            </w:r>
          </w:p>
        </w:tc>
        <w:tc>
          <w:tcPr>
            <w:tcW w:w="1417" w:type="dxa"/>
          </w:tcPr>
          <w:p w:rsidR="006364DD" w:rsidRPr="00DE5CC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CF">
              <w:rPr>
                <w:sz w:val="20"/>
                <w:szCs w:val="20"/>
              </w:rPr>
              <w:t>Россия</w:t>
            </w:r>
          </w:p>
          <w:p w:rsidR="006364DD" w:rsidRPr="00DE5CC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DE5CC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DE5CC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CF">
              <w:rPr>
                <w:sz w:val="20"/>
                <w:szCs w:val="20"/>
              </w:rPr>
              <w:t>Россия</w:t>
            </w:r>
          </w:p>
          <w:p w:rsidR="006364DD" w:rsidRPr="00DE5CC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DE5CC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DE5CC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C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DE5CCF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DE5CCF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4DD" w:rsidRPr="00DE5CCF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DE5CCF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CF">
              <w:rPr>
                <w:sz w:val="20"/>
                <w:szCs w:val="20"/>
              </w:rPr>
              <w:t>Лада 219410</w:t>
            </w:r>
          </w:p>
        </w:tc>
        <w:tc>
          <w:tcPr>
            <w:tcW w:w="1276" w:type="dxa"/>
          </w:tcPr>
          <w:p w:rsidR="006364DD" w:rsidRPr="00DE5CCF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321581,64</w:t>
            </w:r>
          </w:p>
        </w:tc>
        <w:tc>
          <w:tcPr>
            <w:tcW w:w="1559" w:type="dxa"/>
          </w:tcPr>
          <w:p w:rsidR="006364DD" w:rsidRPr="00DE5CCF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4DD" w:rsidRPr="00852110" w:rsidTr="007C4439">
        <w:trPr>
          <w:trHeight w:val="571"/>
        </w:trPr>
        <w:tc>
          <w:tcPr>
            <w:tcW w:w="540" w:type="dxa"/>
          </w:tcPr>
          <w:p w:rsidR="006364DD" w:rsidRPr="00852110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64DD" w:rsidRPr="00852110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211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2" w:type="dxa"/>
          </w:tcPr>
          <w:p w:rsidR="006364DD" w:rsidRPr="00852110" w:rsidRDefault="006364DD" w:rsidP="00E85A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2110">
              <w:rPr>
                <w:sz w:val="20"/>
                <w:szCs w:val="20"/>
              </w:rPr>
              <w:t xml:space="preserve">Ученик </w:t>
            </w:r>
            <w:r>
              <w:rPr>
                <w:sz w:val="20"/>
                <w:szCs w:val="20"/>
              </w:rPr>
              <w:t xml:space="preserve">10 </w:t>
            </w:r>
            <w:r w:rsidRPr="00852110">
              <w:rPr>
                <w:sz w:val="20"/>
                <w:szCs w:val="20"/>
              </w:rPr>
              <w:t>класса МБОУ Лицей с. Нижнеяркеево</w:t>
            </w:r>
          </w:p>
        </w:tc>
        <w:tc>
          <w:tcPr>
            <w:tcW w:w="1260" w:type="dxa"/>
          </w:tcPr>
          <w:p w:rsidR="006364DD" w:rsidRPr="00852110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211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6364DD" w:rsidRPr="00852110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2110">
              <w:rPr>
                <w:sz w:val="20"/>
                <w:szCs w:val="20"/>
              </w:rPr>
              <w:t>¼ доли</w:t>
            </w:r>
          </w:p>
        </w:tc>
        <w:tc>
          <w:tcPr>
            <w:tcW w:w="876" w:type="dxa"/>
          </w:tcPr>
          <w:p w:rsidR="006364DD" w:rsidRPr="00852110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2110">
              <w:rPr>
                <w:sz w:val="20"/>
                <w:szCs w:val="20"/>
              </w:rPr>
              <w:t>40,9</w:t>
            </w:r>
          </w:p>
        </w:tc>
        <w:tc>
          <w:tcPr>
            <w:tcW w:w="1417" w:type="dxa"/>
          </w:tcPr>
          <w:p w:rsidR="006364DD" w:rsidRPr="00852110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211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852110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2110">
              <w:rPr>
                <w:sz w:val="20"/>
                <w:szCs w:val="20"/>
              </w:rPr>
              <w:t>Земельный участок</w:t>
            </w:r>
          </w:p>
          <w:p w:rsidR="006364DD" w:rsidRPr="00852110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852110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2110">
              <w:rPr>
                <w:sz w:val="20"/>
                <w:szCs w:val="20"/>
              </w:rPr>
              <w:t>Жилой дом</w:t>
            </w:r>
          </w:p>
          <w:p w:rsidR="006364DD" w:rsidRPr="00852110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852110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2110">
              <w:rPr>
                <w:sz w:val="20"/>
                <w:szCs w:val="20"/>
              </w:rPr>
              <w:t>1503</w:t>
            </w:r>
          </w:p>
          <w:p w:rsidR="006364DD" w:rsidRPr="00852110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852110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852110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2110">
              <w:rPr>
                <w:sz w:val="20"/>
                <w:szCs w:val="20"/>
              </w:rPr>
              <w:t>91,9</w:t>
            </w:r>
          </w:p>
          <w:p w:rsidR="006364DD" w:rsidRPr="00852110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4DD" w:rsidRPr="00852110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2110">
              <w:rPr>
                <w:sz w:val="20"/>
                <w:szCs w:val="20"/>
              </w:rPr>
              <w:t>Россия</w:t>
            </w:r>
          </w:p>
          <w:p w:rsidR="006364DD" w:rsidRPr="00852110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852110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852110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2110">
              <w:rPr>
                <w:sz w:val="20"/>
                <w:szCs w:val="20"/>
              </w:rPr>
              <w:t>Россия</w:t>
            </w:r>
          </w:p>
          <w:p w:rsidR="006364DD" w:rsidRPr="00852110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852110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852110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64DD" w:rsidRPr="00852110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4DD" w:rsidRPr="000002B3" w:rsidTr="007C4439">
        <w:trPr>
          <w:trHeight w:val="571"/>
        </w:trPr>
        <w:tc>
          <w:tcPr>
            <w:tcW w:w="540" w:type="dxa"/>
          </w:tcPr>
          <w:p w:rsidR="006364DD" w:rsidRPr="000002B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02B3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364DD" w:rsidRPr="000002B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02B3">
              <w:rPr>
                <w:sz w:val="20"/>
                <w:szCs w:val="20"/>
              </w:rPr>
              <w:t>Фархетдинова Лилия Разифовна</w:t>
            </w:r>
          </w:p>
        </w:tc>
        <w:tc>
          <w:tcPr>
            <w:tcW w:w="1282" w:type="dxa"/>
          </w:tcPr>
          <w:p w:rsidR="006364DD" w:rsidRPr="000002B3" w:rsidRDefault="006364DD" w:rsidP="00E85A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02B3">
              <w:rPr>
                <w:sz w:val="20"/>
                <w:szCs w:val="20"/>
              </w:rPr>
              <w:t>Врач-офтальмолог ГБУЗ Верхнеяркеевская ЦРБ</w:t>
            </w:r>
          </w:p>
        </w:tc>
        <w:tc>
          <w:tcPr>
            <w:tcW w:w="1260" w:type="dxa"/>
          </w:tcPr>
          <w:p w:rsidR="006364DD" w:rsidRPr="000002B3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02B3">
              <w:rPr>
                <w:sz w:val="20"/>
                <w:szCs w:val="20"/>
              </w:rPr>
              <w:t>Земельный участок</w:t>
            </w:r>
          </w:p>
          <w:p w:rsidR="006364DD" w:rsidRPr="000002B3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0002B3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02B3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6364DD" w:rsidRPr="000002B3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02B3">
              <w:rPr>
                <w:sz w:val="20"/>
                <w:szCs w:val="20"/>
              </w:rPr>
              <w:t>Общая долевая, ½ доли</w:t>
            </w:r>
          </w:p>
          <w:p w:rsidR="006364DD" w:rsidRPr="000002B3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02B3">
              <w:rPr>
                <w:sz w:val="20"/>
                <w:szCs w:val="20"/>
              </w:rPr>
              <w:t xml:space="preserve"> Общая долевая, ½ доли</w:t>
            </w:r>
          </w:p>
        </w:tc>
        <w:tc>
          <w:tcPr>
            <w:tcW w:w="876" w:type="dxa"/>
          </w:tcPr>
          <w:p w:rsidR="006364DD" w:rsidRPr="000002B3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02B3">
              <w:rPr>
                <w:sz w:val="20"/>
                <w:szCs w:val="20"/>
              </w:rPr>
              <w:t>1051</w:t>
            </w:r>
          </w:p>
          <w:p w:rsidR="006364DD" w:rsidRPr="000002B3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0002B3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0002B3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02B3">
              <w:rPr>
                <w:sz w:val="20"/>
                <w:szCs w:val="20"/>
              </w:rPr>
              <w:t>115</w:t>
            </w:r>
          </w:p>
        </w:tc>
        <w:tc>
          <w:tcPr>
            <w:tcW w:w="1417" w:type="dxa"/>
          </w:tcPr>
          <w:p w:rsidR="006364DD" w:rsidRPr="000002B3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02B3">
              <w:rPr>
                <w:sz w:val="20"/>
                <w:szCs w:val="20"/>
              </w:rPr>
              <w:t>Россия</w:t>
            </w:r>
          </w:p>
          <w:p w:rsidR="006364DD" w:rsidRPr="000002B3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0002B3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0002B3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02B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0002B3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0002B3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4DD" w:rsidRPr="000002B3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637D86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>
              <w:rPr>
                <w:sz w:val="20"/>
                <w:szCs w:val="20"/>
                <w:lang w:val="en-US"/>
              </w:rPr>
              <w:t xml:space="preserve"> Auris</w:t>
            </w:r>
          </w:p>
        </w:tc>
        <w:tc>
          <w:tcPr>
            <w:tcW w:w="1276" w:type="dxa"/>
          </w:tcPr>
          <w:p w:rsidR="006364DD" w:rsidRPr="000002B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154634,90</w:t>
            </w:r>
          </w:p>
        </w:tc>
        <w:tc>
          <w:tcPr>
            <w:tcW w:w="1559" w:type="dxa"/>
          </w:tcPr>
          <w:p w:rsidR="006364DD" w:rsidRPr="000002B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4DD" w:rsidRPr="00F61DEC" w:rsidTr="007C4439">
        <w:trPr>
          <w:trHeight w:val="571"/>
        </w:trPr>
        <w:tc>
          <w:tcPr>
            <w:tcW w:w="540" w:type="dxa"/>
          </w:tcPr>
          <w:p w:rsidR="006364DD" w:rsidRPr="00F61DE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64DD" w:rsidRPr="00F61DE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DEC">
              <w:rPr>
                <w:sz w:val="20"/>
                <w:szCs w:val="20"/>
              </w:rPr>
              <w:t>Супруг</w:t>
            </w:r>
          </w:p>
        </w:tc>
        <w:tc>
          <w:tcPr>
            <w:tcW w:w="1282" w:type="dxa"/>
          </w:tcPr>
          <w:p w:rsidR="006364DD" w:rsidRPr="00F61DEC" w:rsidRDefault="006364DD" w:rsidP="00E85A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DEC">
              <w:rPr>
                <w:sz w:val="20"/>
                <w:szCs w:val="20"/>
              </w:rPr>
              <w:t>МУП «земельно-кадастровое бюро», специалист 1 категории</w:t>
            </w:r>
          </w:p>
        </w:tc>
        <w:tc>
          <w:tcPr>
            <w:tcW w:w="1260" w:type="dxa"/>
          </w:tcPr>
          <w:p w:rsidR="006364DD" w:rsidRPr="00F61DE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DEC">
              <w:rPr>
                <w:sz w:val="20"/>
                <w:szCs w:val="20"/>
              </w:rPr>
              <w:t>Земельный участок</w:t>
            </w:r>
          </w:p>
          <w:p w:rsidR="006364DD" w:rsidRPr="00F61DE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F61DE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DEC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6364DD" w:rsidRPr="00F61DE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DEC">
              <w:rPr>
                <w:sz w:val="20"/>
                <w:szCs w:val="20"/>
              </w:rPr>
              <w:t>Общая долевая, ½ доли</w:t>
            </w:r>
          </w:p>
          <w:p w:rsidR="006364DD" w:rsidRPr="00F61DE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DEC">
              <w:rPr>
                <w:sz w:val="20"/>
                <w:szCs w:val="20"/>
              </w:rPr>
              <w:t>Общая долевая, ½ доли</w:t>
            </w:r>
          </w:p>
        </w:tc>
        <w:tc>
          <w:tcPr>
            <w:tcW w:w="876" w:type="dxa"/>
          </w:tcPr>
          <w:p w:rsidR="006364DD" w:rsidRPr="00F61DE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DEC">
              <w:rPr>
                <w:sz w:val="20"/>
                <w:szCs w:val="20"/>
              </w:rPr>
              <w:t>1051</w:t>
            </w:r>
          </w:p>
          <w:p w:rsidR="006364DD" w:rsidRPr="00F61DE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F61DE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F61DE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DEC">
              <w:rPr>
                <w:sz w:val="20"/>
                <w:szCs w:val="20"/>
              </w:rPr>
              <w:t>115</w:t>
            </w:r>
          </w:p>
        </w:tc>
        <w:tc>
          <w:tcPr>
            <w:tcW w:w="1417" w:type="dxa"/>
          </w:tcPr>
          <w:p w:rsidR="006364DD" w:rsidRPr="00F61DE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DEC">
              <w:rPr>
                <w:sz w:val="20"/>
                <w:szCs w:val="20"/>
              </w:rPr>
              <w:t>Россия</w:t>
            </w:r>
          </w:p>
          <w:p w:rsidR="006364DD" w:rsidRPr="00F61DE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F61DE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F61DE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DE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F61DE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F61DE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4DD" w:rsidRPr="00F61DE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F61DE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F61DE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350289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6364DD" w:rsidRPr="00F61DE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4DD" w:rsidRPr="00FF6799" w:rsidTr="007C4439">
        <w:trPr>
          <w:trHeight w:val="571"/>
        </w:trPr>
        <w:tc>
          <w:tcPr>
            <w:tcW w:w="540" w:type="dxa"/>
          </w:tcPr>
          <w:p w:rsidR="006364DD" w:rsidRDefault="006364DD" w:rsidP="008F56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364DD" w:rsidRDefault="006364DD" w:rsidP="008F56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211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2" w:type="dxa"/>
          </w:tcPr>
          <w:p w:rsidR="006364DD" w:rsidRDefault="006364DD" w:rsidP="00E85ACD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6364DD" w:rsidRDefault="006364DD" w:rsidP="00F9750C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6364DD" w:rsidRDefault="006364DD" w:rsidP="00F9750C">
            <w:pPr>
              <w:autoSpaceDE w:val="0"/>
              <w:autoSpaceDN w:val="0"/>
              <w:adjustRightInd w:val="0"/>
            </w:pPr>
          </w:p>
        </w:tc>
        <w:tc>
          <w:tcPr>
            <w:tcW w:w="876" w:type="dxa"/>
          </w:tcPr>
          <w:p w:rsidR="006364DD" w:rsidRDefault="006364DD" w:rsidP="00F9750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364DD" w:rsidRDefault="006364DD" w:rsidP="00F9750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6364DD" w:rsidRPr="00F61DEC" w:rsidRDefault="006364DD" w:rsidP="00F020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DEC">
              <w:rPr>
                <w:sz w:val="20"/>
                <w:szCs w:val="20"/>
              </w:rPr>
              <w:t>Земельный участок</w:t>
            </w:r>
          </w:p>
          <w:p w:rsidR="006364DD" w:rsidRPr="00F61DEC" w:rsidRDefault="006364DD" w:rsidP="00F020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Default="006364DD" w:rsidP="00F02052">
            <w:pPr>
              <w:autoSpaceDE w:val="0"/>
              <w:autoSpaceDN w:val="0"/>
              <w:adjustRightInd w:val="0"/>
            </w:pPr>
            <w:r w:rsidRPr="00F61DEC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6364DD" w:rsidRPr="00F61DEC" w:rsidRDefault="006364DD" w:rsidP="00F020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DEC">
              <w:rPr>
                <w:sz w:val="20"/>
                <w:szCs w:val="20"/>
              </w:rPr>
              <w:t>1051</w:t>
            </w:r>
          </w:p>
          <w:p w:rsidR="006364DD" w:rsidRPr="00F61DEC" w:rsidRDefault="006364DD" w:rsidP="00F020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F61DEC" w:rsidRDefault="006364DD" w:rsidP="00F020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Default="006364DD" w:rsidP="00F02052">
            <w:pPr>
              <w:autoSpaceDE w:val="0"/>
              <w:autoSpaceDN w:val="0"/>
              <w:adjustRightInd w:val="0"/>
            </w:pPr>
            <w:r w:rsidRPr="00F61DEC">
              <w:rPr>
                <w:sz w:val="20"/>
                <w:szCs w:val="20"/>
              </w:rPr>
              <w:t>115</w:t>
            </w:r>
          </w:p>
        </w:tc>
        <w:tc>
          <w:tcPr>
            <w:tcW w:w="1275" w:type="dxa"/>
          </w:tcPr>
          <w:p w:rsidR="006364DD" w:rsidRPr="00F61DEC" w:rsidRDefault="006364DD" w:rsidP="00F020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DEC">
              <w:rPr>
                <w:sz w:val="20"/>
                <w:szCs w:val="20"/>
              </w:rPr>
              <w:t>Россия</w:t>
            </w:r>
          </w:p>
          <w:p w:rsidR="006364DD" w:rsidRPr="00F61DEC" w:rsidRDefault="006364DD" w:rsidP="00F020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F61DEC" w:rsidRDefault="006364DD" w:rsidP="00F020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Default="006364DD" w:rsidP="00F02052">
            <w:pPr>
              <w:autoSpaceDE w:val="0"/>
              <w:autoSpaceDN w:val="0"/>
              <w:adjustRightInd w:val="0"/>
            </w:pPr>
            <w:r w:rsidRPr="00F61DE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Default="006364DD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6364DD" w:rsidRDefault="006364DD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6364DD" w:rsidRPr="00FF6799" w:rsidRDefault="006364DD" w:rsidP="008F565C">
            <w:pPr>
              <w:autoSpaceDE w:val="0"/>
              <w:autoSpaceDN w:val="0"/>
              <w:adjustRightInd w:val="0"/>
            </w:pPr>
          </w:p>
        </w:tc>
      </w:tr>
      <w:tr w:rsidR="006364DD" w:rsidRPr="00707AC4" w:rsidTr="007C4439">
        <w:trPr>
          <w:trHeight w:val="571"/>
        </w:trPr>
        <w:tc>
          <w:tcPr>
            <w:tcW w:w="540" w:type="dxa"/>
          </w:tcPr>
          <w:p w:rsidR="006364DD" w:rsidRPr="00707AC4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AC4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364DD" w:rsidRPr="00707AC4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AC4">
              <w:rPr>
                <w:sz w:val="20"/>
                <w:szCs w:val="20"/>
              </w:rPr>
              <w:t>Зарипов Тимур Айратович</w:t>
            </w:r>
          </w:p>
        </w:tc>
        <w:tc>
          <w:tcPr>
            <w:tcW w:w="1282" w:type="dxa"/>
          </w:tcPr>
          <w:p w:rsidR="006364DD" w:rsidRPr="00707AC4" w:rsidRDefault="006364DD" w:rsidP="00E85A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07AC4">
              <w:rPr>
                <w:sz w:val="20"/>
                <w:szCs w:val="20"/>
              </w:rPr>
              <w:t xml:space="preserve">иректор МКУ «Управление муниципальными заказами» МР Илишевский район РБ, </w:t>
            </w:r>
          </w:p>
        </w:tc>
        <w:tc>
          <w:tcPr>
            <w:tcW w:w="1260" w:type="dxa"/>
          </w:tcPr>
          <w:p w:rsidR="006364DD" w:rsidRPr="00707AC4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AC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60" w:type="dxa"/>
          </w:tcPr>
          <w:p w:rsidR="006364DD" w:rsidRPr="00707AC4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AC4">
              <w:rPr>
                <w:sz w:val="20"/>
                <w:szCs w:val="20"/>
              </w:rPr>
              <w:t>Общая долевая, 1/4 доли</w:t>
            </w:r>
          </w:p>
        </w:tc>
        <w:tc>
          <w:tcPr>
            <w:tcW w:w="876" w:type="dxa"/>
          </w:tcPr>
          <w:p w:rsidR="006364DD" w:rsidRPr="00707AC4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AC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707AC4">
              <w:rPr>
                <w:sz w:val="20"/>
                <w:szCs w:val="20"/>
              </w:rPr>
              <w:t>,3</w:t>
            </w:r>
          </w:p>
        </w:tc>
        <w:tc>
          <w:tcPr>
            <w:tcW w:w="1417" w:type="dxa"/>
          </w:tcPr>
          <w:p w:rsidR="006364DD" w:rsidRPr="00707AC4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AC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707AC4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707AC4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4DD" w:rsidRPr="00707AC4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707AC4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AC4">
              <w:rPr>
                <w:sz w:val="20"/>
                <w:szCs w:val="20"/>
              </w:rPr>
              <w:t>ВАЗ-11113</w:t>
            </w:r>
          </w:p>
          <w:p w:rsidR="006364DD" w:rsidRPr="00707AC4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AC4">
              <w:rPr>
                <w:sz w:val="20"/>
                <w:szCs w:val="20"/>
              </w:rPr>
              <w:t>ВАЗ-2114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364DD" w:rsidRPr="00707AC4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343103,00</w:t>
            </w:r>
          </w:p>
        </w:tc>
        <w:tc>
          <w:tcPr>
            <w:tcW w:w="1559" w:type="dxa"/>
          </w:tcPr>
          <w:p w:rsidR="006364DD" w:rsidRPr="00707AC4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4DD" w:rsidRPr="003E212C" w:rsidTr="007C4439">
        <w:trPr>
          <w:trHeight w:val="571"/>
        </w:trPr>
        <w:tc>
          <w:tcPr>
            <w:tcW w:w="540" w:type="dxa"/>
          </w:tcPr>
          <w:p w:rsidR="006364DD" w:rsidRPr="003E212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64DD" w:rsidRPr="003E212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212C">
              <w:rPr>
                <w:sz w:val="20"/>
                <w:szCs w:val="20"/>
              </w:rPr>
              <w:t>Супруга</w:t>
            </w:r>
          </w:p>
        </w:tc>
        <w:tc>
          <w:tcPr>
            <w:tcW w:w="1282" w:type="dxa"/>
          </w:tcPr>
          <w:p w:rsidR="006364DD" w:rsidRPr="00903A3A" w:rsidRDefault="006364DD" w:rsidP="00E85A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3A3A">
              <w:rPr>
                <w:sz w:val="20"/>
                <w:szCs w:val="20"/>
              </w:rPr>
              <w:t xml:space="preserve">ГБУЗ РБ Верхнеяркеевская ЦРБ, </w:t>
            </w:r>
            <w:r>
              <w:rPr>
                <w:sz w:val="20"/>
                <w:szCs w:val="20"/>
              </w:rPr>
              <w:t>программист</w:t>
            </w:r>
          </w:p>
        </w:tc>
        <w:tc>
          <w:tcPr>
            <w:tcW w:w="1260" w:type="dxa"/>
          </w:tcPr>
          <w:p w:rsidR="006364DD" w:rsidRPr="003E212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212C">
              <w:rPr>
                <w:sz w:val="20"/>
                <w:szCs w:val="20"/>
              </w:rPr>
              <w:t>Земельный участок</w:t>
            </w:r>
          </w:p>
          <w:p w:rsidR="006364DD" w:rsidRPr="003E212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3E212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212C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6364DD" w:rsidRPr="003E212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212C">
              <w:rPr>
                <w:sz w:val="20"/>
                <w:szCs w:val="20"/>
              </w:rPr>
              <w:t>Общая долевая, ½ доли</w:t>
            </w:r>
          </w:p>
          <w:p w:rsidR="006364DD" w:rsidRPr="003E212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212C">
              <w:rPr>
                <w:sz w:val="20"/>
                <w:szCs w:val="20"/>
              </w:rPr>
              <w:t>Общая долевая, ½ доли</w:t>
            </w:r>
          </w:p>
        </w:tc>
        <w:tc>
          <w:tcPr>
            <w:tcW w:w="876" w:type="dxa"/>
          </w:tcPr>
          <w:p w:rsidR="006364DD" w:rsidRPr="003E212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212C">
              <w:rPr>
                <w:sz w:val="20"/>
                <w:szCs w:val="20"/>
              </w:rPr>
              <w:t>1887</w:t>
            </w:r>
          </w:p>
          <w:p w:rsidR="006364DD" w:rsidRPr="003E212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3E212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3E212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212C">
              <w:rPr>
                <w:sz w:val="20"/>
                <w:szCs w:val="20"/>
              </w:rPr>
              <w:t>107,1</w:t>
            </w:r>
          </w:p>
        </w:tc>
        <w:tc>
          <w:tcPr>
            <w:tcW w:w="1417" w:type="dxa"/>
          </w:tcPr>
          <w:p w:rsidR="006364DD" w:rsidRPr="003E212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212C">
              <w:rPr>
                <w:sz w:val="20"/>
                <w:szCs w:val="20"/>
              </w:rPr>
              <w:t>Россия</w:t>
            </w:r>
          </w:p>
          <w:p w:rsidR="006364DD" w:rsidRPr="003E212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3E212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3E212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212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3E212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212C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6364DD" w:rsidRPr="003E212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212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3E212C">
              <w:rPr>
                <w:sz w:val="20"/>
                <w:szCs w:val="20"/>
              </w:rPr>
              <w:t>,3</w:t>
            </w:r>
          </w:p>
        </w:tc>
        <w:tc>
          <w:tcPr>
            <w:tcW w:w="1275" w:type="dxa"/>
          </w:tcPr>
          <w:p w:rsidR="006364DD" w:rsidRPr="003E212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212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3E212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3E212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219575,67</w:t>
            </w:r>
          </w:p>
        </w:tc>
        <w:tc>
          <w:tcPr>
            <w:tcW w:w="1559" w:type="dxa"/>
          </w:tcPr>
          <w:p w:rsidR="006364DD" w:rsidRPr="003E212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4DD" w:rsidRPr="00AB2960" w:rsidTr="007C4439">
        <w:trPr>
          <w:trHeight w:val="571"/>
        </w:trPr>
        <w:tc>
          <w:tcPr>
            <w:tcW w:w="540" w:type="dxa"/>
          </w:tcPr>
          <w:p w:rsidR="006364DD" w:rsidRPr="00AB2960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64DD" w:rsidRPr="00AB2960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296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2" w:type="dxa"/>
          </w:tcPr>
          <w:p w:rsidR="006364DD" w:rsidRPr="00AB2960" w:rsidRDefault="006364DD" w:rsidP="00E85A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64DD" w:rsidRPr="00AB2960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64DD" w:rsidRPr="00AB2960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364DD" w:rsidRPr="00AB2960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64DD" w:rsidRPr="00AB2960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AB2960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2960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6364DD" w:rsidRPr="00AB2960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296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AB2960">
              <w:rPr>
                <w:sz w:val="20"/>
                <w:szCs w:val="20"/>
              </w:rPr>
              <w:t>,3</w:t>
            </w:r>
          </w:p>
        </w:tc>
        <w:tc>
          <w:tcPr>
            <w:tcW w:w="1275" w:type="dxa"/>
          </w:tcPr>
          <w:p w:rsidR="006364DD" w:rsidRPr="00AB2960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296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AB2960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AB2960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64DD" w:rsidRPr="00AB2960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4DD" w:rsidRPr="00704E14" w:rsidTr="007C4439">
        <w:trPr>
          <w:trHeight w:val="571"/>
        </w:trPr>
        <w:tc>
          <w:tcPr>
            <w:tcW w:w="540" w:type="dxa"/>
          </w:tcPr>
          <w:p w:rsidR="006364DD" w:rsidRPr="00704E14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E14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6364DD" w:rsidRPr="00704E14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E14">
              <w:rPr>
                <w:sz w:val="20"/>
                <w:szCs w:val="20"/>
              </w:rPr>
              <w:t>Гафурова Лилия Суфияновна</w:t>
            </w:r>
          </w:p>
        </w:tc>
        <w:tc>
          <w:tcPr>
            <w:tcW w:w="1282" w:type="dxa"/>
          </w:tcPr>
          <w:p w:rsidR="006364DD" w:rsidRPr="00704E14" w:rsidRDefault="006364DD" w:rsidP="00E85A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E14">
              <w:rPr>
                <w:sz w:val="20"/>
                <w:szCs w:val="20"/>
              </w:rPr>
              <w:t>МАУДО ДЮСШ № 1, заместитель директора по УВР</w:t>
            </w:r>
          </w:p>
        </w:tc>
        <w:tc>
          <w:tcPr>
            <w:tcW w:w="1260" w:type="dxa"/>
          </w:tcPr>
          <w:p w:rsidR="006364DD" w:rsidRPr="00704E14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E14">
              <w:rPr>
                <w:sz w:val="20"/>
                <w:szCs w:val="20"/>
              </w:rPr>
              <w:t>Квартира</w:t>
            </w:r>
          </w:p>
          <w:p w:rsidR="006364DD" w:rsidRPr="00704E14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704E14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704E14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704E14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E14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6364DD" w:rsidRPr="00704E14" w:rsidRDefault="006364DD" w:rsidP="004861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E14">
              <w:rPr>
                <w:sz w:val="20"/>
                <w:szCs w:val="20"/>
              </w:rPr>
              <w:t>Общая долевая, ½ доли</w:t>
            </w:r>
          </w:p>
          <w:p w:rsidR="006364DD" w:rsidRPr="00704E14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704E14" w:rsidRDefault="006364DD" w:rsidP="004861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E14">
              <w:rPr>
                <w:sz w:val="20"/>
                <w:szCs w:val="20"/>
              </w:rPr>
              <w:t>Общая долевая, ¼  доли</w:t>
            </w:r>
          </w:p>
          <w:p w:rsidR="006364DD" w:rsidRPr="00704E14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364DD" w:rsidRPr="00704E14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E14">
              <w:rPr>
                <w:sz w:val="20"/>
                <w:szCs w:val="20"/>
              </w:rPr>
              <w:t>43,5</w:t>
            </w:r>
          </w:p>
          <w:p w:rsidR="006364DD" w:rsidRPr="00704E14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704E14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704E14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704E14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E14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</w:tcPr>
          <w:p w:rsidR="006364DD" w:rsidRPr="00704E14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E14">
              <w:rPr>
                <w:sz w:val="20"/>
                <w:szCs w:val="20"/>
              </w:rPr>
              <w:t>Россия</w:t>
            </w:r>
          </w:p>
          <w:p w:rsidR="006364DD" w:rsidRPr="00704E14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704E14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704E14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704E14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E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704E14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704E14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4DD" w:rsidRPr="00704E14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704E14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704E14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254468,10</w:t>
            </w:r>
          </w:p>
        </w:tc>
        <w:tc>
          <w:tcPr>
            <w:tcW w:w="1559" w:type="dxa"/>
          </w:tcPr>
          <w:p w:rsidR="006364DD" w:rsidRPr="00704E14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4DD" w:rsidRPr="002378B3" w:rsidTr="007C4439">
        <w:trPr>
          <w:trHeight w:val="571"/>
        </w:trPr>
        <w:tc>
          <w:tcPr>
            <w:tcW w:w="540" w:type="dxa"/>
          </w:tcPr>
          <w:p w:rsidR="006364DD" w:rsidRPr="002378B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64DD" w:rsidRPr="002378B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78B3">
              <w:rPr>
                <w:sz w:val="20"/>
                <w:szCs w:val="20"/>
              </w:rPr>
              <w:t>Супруг</w:t>
            </w:r>
          </w:p>
        </w:tc>
        <w:tc>
          <w:tcPr>
            <w:tcW w:w="1282" w:type="dxa"/>
          </w:tcPr>
          <w:p w:rsidR="006364DD" w:rsidRPr="002378B3" w:rsidRDefault="006364DD" w:rsidP="00E85A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безработный</w:t>
            </w:r>
          </w:p>
        </w:tc>
        <w:tc>
          <w:tcPr>
            <w:tcW w:w="1260" w:type="dxa"/>
          </w:tcPr>
          <w:p w:rsidR="006364DD" w:rsidRPr="002378B3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78B3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6364DD" w:rsidRPr="002378B3" w:rsidRDefault="006364DD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78B3">
              <w:rPr>
                <w:sz w:val="20"/>
                <w:szCs w:val="20"/>
              </w:rPr>
              <w:t>Общая долевая, ½ доли</w:t>
            </w:r>
          </w:p>
          <w:p w:rsidR="006364DD" w:rsidRPr="002378B3" w:rsidRDefault="006364DD" w:rsidP="004861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364DD" w:rsidRPr="002378B3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78B3">
              <w:rPr>
                <w:sz w:val="20"/>
                <w:szCs w:val="20"/>
              </w:rPr>
              <w:t>43,5</w:t>
            </w:r>
          </w:p>
        </w:tc>
        <w:tc>
          <w:tcPr>
            <w:tcW w:w="1417" w:type="dxa"/>
          </w:tcPr>
          <w:p w:rsidR="006364DD" w:rsidRPr="002378B3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78B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2378B3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2378B3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4DD" w:rsidRPr="002378B3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2378B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78B3">
              <w:rPr>
                <w:sz w:val="20"/>
                <w:szCs w:val="20"/>
              </w:rPr>
              <w:t>ДОНИНВЕСТ КОНДОР</w:t>
            </w:r>
          </w:p>
        </w:tc>
        <w:tc>
          <w:tcPr>
            <w:tcW w:w="1276" w:type="dxa"/>
          </w:tcPr>
          <w:p w:rsidR="006364DD" w:rsidRPr="002378B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334429,85</w:t>
            </w:r>
          </w:p>
        </w:tc>
        <w:tc>
          <w:tcPr>
            <w:tcW w:w="1559" w:type="dxa"/>
          </w:tcPr>
          <w:p w:rsidR="006364DD" w:rsidRPr="002378B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4DD" w:rsidRPr="00064E2B" w:rsidTr="007C4439">
        <w:trPr>
          <w:trHeight w:val="571"/>
        </w:trPr>
        <w:tc>
          <w:tcPr>
            <w:tcW w:w="540" w:type="dxa"/>
          </w:tcPr>
          <w:p w:rsidR="006364DD" w:rsidRPr="00064E2B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64DD" w:rsidRPr="00064E2B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4E2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2" w:type="dxa"/>
          </w:tcPr>
          <w:p w:rsidR="006364DD" w:rsidRPr="00064E2B" w:rsidRDefault="006364DD" w:rsidP="00E85A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4E2B">
              <w:rPr>
                <w:sz w:val="20"/>
                <w:szCs w:val="20"/>
              </w:rPr>
              <w:t xml:space="preserve">Ученица </w:t>
            </w:r>
            <w:r>
              <w:rPr>
                <w:sz w:val="20"/>
                <w:szCs w:val="20"/>
              </w:rPr>
              <w:t>6</w:t>
            </w:r>
            <w:r w:rsidRPr="00064E2B">
              <w:rPr>
                <w:sz w:val="20"/>
                <w:szCs w:val="20"/>
              </w:rPr>
              <w:t xml:space="preserve"> класса МБОУ Гимназия № 1</w:t>
            </w:r>
            <w:r>
              <w:rPr>
                <w:sz w:val="20"/>
                <w:szCs w:val="20"/>
              </w:rPr>
              <w:t xml:space="preserve"> с. Верхнеяркеево</w:t>
            </w:r>
          </w:p>
        </w:tc>
        <w:tc>
          <w:tcPr>
            <w:tcW w:w="1260" w:type="dxa"/>
          </w:tcPr>
          <w:p w:rsidR="006364DD" w:rsidRPr="00064E2B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64DD" w:rsidRPr="00064E2B" w:rsidRDefault="006364DD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364DD" w:rsidRPr="00064E2B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64DD" w:rsidRPr="00064E2B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064E2B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4E2B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6364DD" w:rsidRPr="00064E2B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4E2B">
              <w:rPr>
                <w:sz w:val="20"/>
                <w:szCs w:val="20"/>
              </w:rPr>
              <w:t>43,5</w:t>
            </w:r>
          </w:p>
        </w:tc>
        <w:tc>
          <w:tcPr>
            <w:tcW w:w="1275" w:type="dxa"/>
          </w:tcPr>
          <w:p w:rsidR="006364DD" w:rsidRPr="00064E2B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4E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064E2B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064E2B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64DD" w:rsidRPr="00064E2B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4DD" w:rsidRPr="003913DC" w:rsidTr="007C4439">
        <w:trPr>
          <w:trHeight w:val="571"/>
        </w:trPr>
        <w:tc>
          <w:tcPr>
            <w:tcW w:w="540" w:type="dxa"/>
          </w:tcPr>
          <w:p w:rsidR="006364DD" w:rsidRPr="003913D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64DD" w:rsidRPr="003913D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13D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2" w:type="dxa"/>
          </w:tcPr>
          <w:p w:rsidR="006364DD" w:rsidRPr="003913DC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 1</w:t>
            </w:r>
            <w:r w:rsidRPr="003913DC">
              <w:rPr>
                <w:sz w:val="20"/>
                <w:szCs w:val="20"/>
              </w:rPr>
              <w:t xml:space="preserve"> класса МБОУ Гимназия № 1 с. Верхнеяркеево</w:t>
            </w:r>
          </w:p>
        </w:tc>
        <w:tc>
          <w:tcPr>
            <w:tcW w:w="1260" w:type="dxa"/>
          </w:tcPr>
          <w:p w:rsidR="006364DD" w:rsidRPr="003913D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64DD" w:rsidRPr="003913DC" w:rsidRDefault="006364DD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364DD" w:rsidRPr="003913D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64DD" w:rsidRPr="003913D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3913D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13DC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6364DD" w:rsidRPr="003913D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13DC">
              <w:rPr>
                <w:sz w:val="20"/>
                <w:szCs w:val="20"/>
              </w:rPr>
              <w:t>43,5</w:t>
            </w:r>
          </w:p>
        </w:tc>
        <w:tc>
          <w:tcPr>
            <w:tcW w:w="1275" w:type="dxa"/>
          </w:tcPr>
          <w:p w:rsidR="006364DD" w:rsidRPr="003913D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13D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3913D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3913D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64DD" w:rsidRPr="003913D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4DD" w:rsidRPr="009E2711" w:rsidTr="007C4439">
        <w:trPr>
          <w:trHeight w:val="571"/>
        </w:trPr>
        <w:tc>
          <w:tcPr>
            <w:tcW w:w="540" w:type="dxa"/>
          </w:tcPr>
          <w:p w:rsidR="006364DD" w:rsidRPr="009E2711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6364DD" w:rsidRPr="009E2711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Набиев Алмаз Фанихович</w:t>
            </w:r>
          </w:p>
        </w:tc>
        <w:tc>
          <w:tcPr>
            <w:tcW w:w="1282" w:type="dxa"/>
          </w:tcPr>
          <w:p w:rsidR="006364DD" w:rsidRPr="009E2711" w:rsidRDefault="006364DD" w:rsidP="00E85A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МУП «Архитектурно - планировочное бюро»</w:t>
            </w:r>
          </w:p>
        </w:tc>
        <w:tc>
          <w:tcPr>
            <w:tcW w:w="1260" w:type="dxa"/>
          </w:tcPr>
          <w:p w:rsidR="006364DD" w:rsidRPr="00F62F38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F38">
              <w:rPr>
                <w:sz w:val="20"/>
                <w:szCs w:val="20"/>
              </w:rPr>
              <w:t>Земельный участок</w:t>
            </w:r>
          </w:p>
          <w:p w:rsidR="006364DD" w:rsidRPr="00F62F38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F62F38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F38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6364DD" w:rsidRPr="00F62F38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F38">
              <w:rPr>
                <w:sz w:val="20"/>
                <w:szCs w:val="20"/>
              </w:rPr>
              <w:t>Индивидуальная</w:t>
            </w:r>
          </w:p>
          <w:p w:rsidR="006364DD" w:rsidRPr="00F62F38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F62F38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F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</w:tcPr>
          <w:p w:rsidR="006364DD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  <w:p w:rsidR="006364DD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9E2711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1417" w:type="dxa"/>
          </w:tcPr>
          <w:p w:rsidR="006364DD" w:rsidRPr="00F62F38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F38">
              <w:rPr>
                <w:sz w:val="20"/>
                <w:szCs w:val="20"/>
              </w:rPr>
              <w:t>Россия</w:t>
            </w:r>
          </w:p>
          <w:p w:rsidR="006364DD" w:rsidRPr="00F62F38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F62F38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F62F38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F3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9E2711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9E2711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4DD" w:rsidRPr="009E2711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9E2711" w:rsidRDefault="006364DD" w:rsidP="006856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281753,00</w:t>
            </w:r>
          </w:p>
        </w:tc>
        <w:tc>
          <w:tcPr>
            <w:tcW w:w="1559" w:type="dxa"/>
          </w:tcPr>
          <w:p w:rsidR="006364DD" w:rsidRPr="009E2711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4DD" w:rsidRPr="009E2711" w:rsidTr="007C4439">
        <w:trPr>
          <w:trHeight w:val="571"/>
        </w:trPr>
        <w:tc>
          <w:tcPr>
            <w:tcW w:w="540" w:type="dxa"/>
          </w:tcPr>
          <w:p w:rsidR="006364DD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64DD" w:rsidRPr="009E2711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82" w:type="dxa"/>
          </w:tcPr>
          <w:p w:rsidR="006364DD" w:rsidRPr="009E2711" w:rsidRDefault="006364DD" w:rsidP="00E85A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260" w:type="dxa"/>
          </w:tcPr>
          <w:p w:rsidR="006364DD" w:rsidRPr="009E2711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60" w:type="dxa"/>
          </w:tcPr>
          <w:p w:rsidR="006364DD" w:rsidRPr="009E2711" w:rsidRDefault="006364DD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</w:tcPr>
          <w:p w:rsidR="006364DD" w:rsidRPr="009E2711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417" w:type="dxa"/>
          </w:tcPr>
          <w:p w:rsidR="006364DD" w:rsidRPr="009E2711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F62F38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F38">
              <w:rPr>
                <w:sz w:val="20"/>
                <w:szCs w:val="20"/>
              </w:rPr>
              <w:t>Земельный участок</w:t>
            </w:r>
          </w:p>
          <w:p w:rsidR="006364DD" w:rsidRPr="00F62F38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F62F38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F38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6364DD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  <w:p w:rsidR="006364DD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9E2711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1275" w:type="dxa"/>
          </w:tcPr>
          <w:p w:rsidR="006364DD" w:rsidRPr="00F62F38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F38">
              <w:rPr>
                <w:sz w:val="20"/>
                <w:szCs w:val="20"/>
              </w:rPr>
              <w:t>Россия</w:t>
            </w:r>
          </w:p>
          <w:p w:rsidR="006364DD" w:rsidRPr="00F62F38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F62F38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F62F38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F3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987F9F" w:rsidRDefault="006364DD" w:rsidP="0068561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NOTE</w:t>
            </w:r>
          </w:p>
        </w:tc>
        <w:tc>
          <w:tcPr>
            <w:tcW w:w="1276" w:type="dxa"/>
          </w:tcPr>
          <w:p w:rsidR="006364DD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</w:t>
            </w:r>
          </w:p>
        </w:tc>
        <w:tc>
          <w:tcPr>
            <w:tcW w:w="1559" w:type="dxa"/>
          </w:tcPr>
          <w:p w:rsidR="006364DD" w:rsidRPr="009E2711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4DD" w:rsidRPr="009E2711" w:rsidTr="007C4439">
        <w:trPr>
          <w:trHeight w:val="571"/>
        </w:trPr>
        <w:tc>
          <w:tcPr>
            <w:tcW w:w="540" w:type="dxa"/>
          </w:tcPr>
          <w:p w:rsidR="006364DD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64DD" w:rsidRDefault="006364DD">
            <w:r w:rsidRPr="003D3A4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2" w:type="dxa"/>
          </w:tcPr>
          <w:p w:rsidR="006364DD" w:rsidRPr="009E2711" w:rsidRDefault="006364DD" w:rsidP="00E85A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64DD" w:rsidRPr="009E2711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64DD" w:rsidRPr="009E2711" w:rsidRDefault="006364DD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364DD" w:rsidRPr="009E2711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64DD" w:rsidRPr="009E2711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F62F38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F38">
              <w:rPr>
                <w:sz w:val="20"/>
                <w:szCs w:val="20"/>
              </w:rPr>
              <w:t>Земельный участок</w:t>
            </w:r>
          </w:p>
          <w:p w:rsidR="006364DD" w:rsidRPr="00F62F38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F62F38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F38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6364DD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  <w:p w:rsidR="006364DD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9E2711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1275" w:type="dxa"/>
          </w:tcPr>
          <w:p w:rsidR="006364DD" w:rsidRPr="00F62F38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F38">
              <w:rPr>
                <w:sz w:val="20"/>
                <w:szCs w:val="20"/>
              </w:rPr>
              <w:t>Россия</w:t>
            </w:r>
          </w:p>
          <w:p w:rsidR="006364DD" w:rsidRPr="00F62F38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F62F38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F62F38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F3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9E2711" w:rsidRDefault="006364DD" w:rsidP="006856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64DD" w:rsidRPr="009E2711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4DD" w:rsidRPr="009E2711" w:rsidTr="007C4439">
        <w:trPr>
          <w:trHeight w:val="571"/>
        </w:trPr>
        <w:tc>
          <w:tcPr>
            <w:tcW w:w="540" w:type="dxa"/>
          </w:tcPr>
          <w:p w:rsidR="006364DD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64DD" w:rsidRDefault="006364DD">
            <w:r w:rsidRPr="003D3A4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2" w:type="dxa"/>
          </w:tcPr>
          <w:p w:rsidR="006364DD" w:rsidRPr="009E2711" w:rsidRDefault="006364DD" w:rsidP="00E85A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64DD" w:rsidRPr="009E2711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64DD" w:rsidRPr="009E2711" w:rsidRDefault="006364DD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364DD" w:rsidRPr="009E2711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64DD" w:rsidRPr="009E2711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F62F38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F38">
              <w:rPr>
                <w:sz w:val="20"/>
                <w:szCs w:val="20"/>
              </w:rPr>
              <w:t>Земельный участок</w:t>
            </w:r>
          </w:p>
          <w:p w:rsidR="006364DD" w:rsidRPr="00F62F38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F62F38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F38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6364DD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  <w:p w:rsidR="006364DD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9E2711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1275" w:type="dxa"/>
          </w:tcPr>
          <w:p w:rsidR="006364DD" w:rsidRPr="00F62F38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F38">
              <w:rPr>
                <w:sz w:val="20"/>
                <w:szCs w:val="20"/>
              </w:rPr>
              <w:t>Россия</w:t>
            </w:r>
          </w:p>
          <w:p w:rsidR="006364DD" w:rsidRPr="00F62F38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F62F38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F62F38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F3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9E2711" w:rsidRDefault="006364DD" w:rsidP="006856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64DD" w:rsidRPr="009E2711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4DD" w:rsidRPr="009E2711" w:rsidTr="007C4439">
        <w:trPr>
          <w:trHeight w:val="571"/>
        </w:trPr>
        <w:tc>
          <w:tcPr>
            <w:tcW w:w="540" w:type="dxa"/>
          </w:tcPr>
          <w:p w:rsidR="006364DD" w:rsidRPr="009E2711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6364DD" w:rsidRPr="009E2711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711">
              <w:rPr>
                <w:sz w:val="20"/>
                <w:szCs w:val="20"/>
              </w:rPr>
              <w:t>Ибрагимов Ильшат Расимович</w:t>
            </w:r>
          </w:p>
        </w:tc>
        <w:tc>
          <w:tcPr>
            <w:tcW w:w="1282" w:type="dxa"/>
          </w:tcPr>
          <w:p w:rsidR="006364DD" w:rsidRPr="009E2711" w:rsidRDefault="006364DD" w:rsidP="00E85A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711"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260" w:type="dxa"/>
          </w:tcPr>
          <w:p w:rsidR="006364DD" w:rsidRPr="009E2711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711">
              <w:rPr>
                <w:sz w:val="20"/>
                <w:szCs w:val="20"/>
              </w:rPr>
              <w:t>магазин</w:t>
            </w:r>
          </w:p>
        </w:tc>
        <w:tc>
          <w:tcPr>
            <w:tcW w:w="1260" w:type="dxa"/>
          </w:tcPr>
          <w:p w:rsidR="006364DD" w:rsidRPr="009E2711" w:rsidRDefault="006364DD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7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</w:tcPr>
          <w:p w:rsidR="006364DD" w:rsidRPr="009E2711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711">
              <w:rPr>
                <w:sz w:val="20"/>
                <w:szCs w:val="20"/>
              </w:rPr>
              <w:t>144</w:t>
            </w:r>
          </w:p>
        </w:tc>
        <w:tc>
          <w:tcPr>
            <w:tcW w:w="1417" w:type="dxa"/>
          </w:tcPr>
          <w:p w:rsidR="006364DD" w:rsidRPr="009E2711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71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9E2711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711">
              <w:rPr>
                <w:sz w:val="20"/>
                <w:szCs w:val="20"/>
              </w:rPr>
              <w:t>Земельный участок</w:t>
            </w:r>
          </w:p>
          <w:p w:rsidR="006364DD" w:rsidRPr="009E2711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711">
              <w:rPr>
                <w:sz w:val="20"/>
                <w:szCs w:val="20"/>
              </w:rPr>
              <w:t>Жилой дом</w:t>
            </w:r>
          </w:p>
          <w:p w:rsidR="006364DD" w:rsidRPr="009E2711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9E2711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7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6364DD" w:rsidRPr="009E2711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711">
              <w:rPr>
                <w:sz w:val="20"/>
                <w:szCs w:val="20"/>
              </w:rPr>
              <w:t>705</w:t>
            </w:r>
          </w:p>
          <w:p w:rsidR="006364DD" w:rsidRPr="009E2711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9E2711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711">
              <w:rPr>
                <w:sz w:val="20"/>
                <w:szCs w:val="20"/>
              </w:rPr>
              <w:t>94,4</w:t>
            </w:r>
          </w:p>
          <w:p w:rsidR="006364DD" w:rsidRPr="009E2711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9E2711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711">
              <w:rPr>
                <w:sz w:val="20"/>
                <w:szCs w:val="20"/>
              </w:rPr>
              <w:t>1524</w:t>
            </w:r>
          </w:p>
        </w:tc>
        <w:tc>
          <w:tcPr>
            <w:tcW w:w="1275" w:type="dxa"/>
          </w:tcPr>
          <w:p w:rsidR="006364DD" w:rsidRPr="009E2711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711">
              <w:rPr>
                <w:sz w:val="20"/>
                <w:szCs w:val="20"/>
              </w:rPr>
              <w:t>Россия</w:t>
            </w:r>
          </w:p>
          <w:p w:rsidR="006364DD" w:rsidRPr="009E2711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9E2711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711">
              <w:rPr>
                <w:sz w:val="20"/>
                <w:szCs w:val="20"/>
              </w:rPr>
              <w:t>Россия</w:t>
            </w:r>
          </w:p>
          <w:p w:rsidR="006364DD" w:rsidRPr="009E2711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9E2711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71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9E2711" w:rsidRDefault="006364DD" w:rsidP="006856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711">
              <w:rPr>
                <w:sz w:val="20"/>
                <w:szCs w:val="20"/>
              </w:rPr>
              <w:t>Газель ГАЗ - 3302</w:t>
            </w:r>
          </w:p>
        </w:tc>
        <w:tc>
          <w:tcPr>
            <w:tcW w:w="1276" w:type="dxa"/>
          </w:tcPr>
          <w:p w:rsidR="006364DD" w:rsidRPr="009E2711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2407942,00</w:t>
            </w:r>
          </w:p>
        </w:tc>
        <w:tc>
          <w:tcPr>
            <w:tcW w:w="1559" w:type="dxa"/>
          </w:tcPr>
          <w:p w:rsidR="006364DD" w:rsidRPr="009E2711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4DD" w:rsidRPr="00F62F38" w:rsidTr="007C4439">
        <w:trPr>
          <w:trHeight w:val="571"/>
        </w:trPr>
        <w:tc>
          <w:tcPr>
            <w:tcW w:w="540" w:type="dxa"/>
          </w:tcPr>
          <w:p w:rsidR="006364DD" w:rsidRPr="00F62F38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64DD" w:rsidRPr="00F62F38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F38">
              <w:rPr>
                <w:sz w:val="20"/>
                <w:szCs w:val="20"/>
              </w:rPr>
              <w:t>Супруга</w:t>
            </w:r>
          </w:p>
        </w:tc>
        <w:tc>
          <w:tcPr>
            <w:tcW w:w="1282" w:type="dxa"/>
          </w:tcPr>
          <w:p w:rsidR="006364DD" w:rsidRPr="00F62F38" w:rsidRDefault="006364DD" w:rsidP="00E85A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F38">
              <w:rPr>
                <w:sz w:val="20"/>
                <w:szCs w:val="20"/>
              </w:rPr>
              <w:t>Продавец</w:t>
            </w:r>
          </w:p>
        </w:tc>
        <w:tc>
          <w:tcPr>
            <w:tcW w:w="1260" w:type="dxa"/>
          </w:tcPr>
          <w:p w:rsidR="006364DD" w:rsidRPr="00F62F38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F38">
              <w:rPr>
                <w:sz w:val="20"/>
                <w:szCs w:val="20"/>
              </w:rPr>
              <w:t>Земельный участок</w:t>
            </w:r>
          </w:p>
          <w:p w:rsidR="006364DD" w:rsidRPr="00F62F38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F62F38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F38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6364DD" w:rsidRPr="00F62F38" w:rsidRDefault="006364DD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F38">
              <w:rPr>
                <w:sz w:val="20"/>
                <w:szCs w:val="20"/>
              </w:rPr>
              <w:t>Индивидуальная</w:t>
            </w:r>
          </w:p>
          <w:p w:rsidR="006364DD" w:rsidRPr="00F62F38" w:rsidRDefault="006364DD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F62F38" w:rsidRDefault="006364DD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F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</w:tcPr>
          <w:p w:rsidR="006364DD" w:rsidRPr="00F62F38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F38">
              <w:rPr>
                <w:sz w:val="20"/>
                <w:szCs w:val="20"/>
              </w:rPr>
              <w:t>1524</w:t>
            </w:r>
          </w:p>
          <w:p w:rsidR="006364DD" w:rsidRPr="00F62F38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F62F38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F62F38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F38">
              <w:rPr>
                <w:sz w:val="20"/>
                <w:szCs w:val="20"/>
              </w:rPr>
              <w:t>94,4</w:t>
            </w:r>
          </w:p>
        </w:tc>
        <w:tc>
          <w:tcPr>
            <w:tcW w:w="1417" w:type="dxa"/>
          </w:tcPr>
          <w:p w:rsidR="006364DD" w:rsidRPr="00F62F38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F38">
              <w:rPr>
                <w:sz w:val="20"/>
                <w:szCs w:val="20"/>
              </w:rPr>
              <w:t>Россия</w:t>
            </w:r>
          </w:p>
          <w:p w:rsidR="006364DD" w:rsidRPr="00F62F38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F62F38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F62F38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F3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F62F38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F62F38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4DD" w:rsidRPr="00F62F38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744911" w:rsidRDefault="006364DD" w:rsidP="0068561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Camry</w:t>
            </w:r>
          </w:p>
        </w:tc>
        <w:tc>
          <w:tcPr>
            <w:tcW w:w="1276" w:type="dxa"/>
          </w:tcPr>
          <w:p w:rsidR="006364DD" w:rsidRPr="00F62F38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42000,00</w:t>
            </w:r>
          </w:p>
        </w:tc>
        <w:tc>
          <w:tcPr>
            <w:tcW w:w="1559" w:type="dxa"/>
          </w:tcPr>
          <w:p w:rsidR="006364DD" w:rsidRPr="00F62F38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4DD" w:rsidRPr="00965FAB" w:rsidTr="007C4439">
        <w:trPr>
          <w:trHeight w:val="571"/>
        </w:trPr>
        <w:tc>
          <w:tcPr>
            <w:tcW w:w="540" w:type="dxa"/>
          </w:tcPr>
          <w:p w:rsidR="006364DD" w:rsidRPr="00965FAB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64DD" w:rsidRPr="00965FAB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A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2" w:type="dxa"/>
          </w:tcPr>
          <w:p w:rsidR="006364DD" w:rsidRPr="00965FAB" w:rsidRDefault="006364DD" w:rsidP="00B169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AB">
              <w:rPr>
                <w:sz w:val="20"/>
                <w:szCs w:val="20"/>
              </w:rPr>
              <w:t xml:space="preserve">Ученик 4 класса МБОУ Гимназия № 1 </w:t>
            </w:r>
            <w:r>
              <w:rPr>
                <w:sz w:val="20"/>
                <w:szCs w:val="20"/>
              </w:rPr>
              <w:t>с. Верхнеяркеево</w:t>
            </w:r>
          </w:p>
        </w:tc>
        <w:tc>
          <w:tcPr>
            <w:tcW w:w="1260" w:type="dxa"/>
          </w:tcPr>
          <w:p w:rsidR="006364DD" w:rsidRPr="00965FAB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64DD" w:rsidRPr="00965FAB" w:rsidRDefault="006364DD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364DD" w:rsidRPr="00965FAB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64DD" w:rsidRPr="00965FAB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965FAB" w:rsidRDefault="006364DD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AB">
              <w:rPr>
                <w:sz w:val="20"/>
                <w:szCs w:val="20"/>
              </w:rPr>
              <w:t>Жилой дом</w:t>
            </w:r>
          </w:p>
          <w:p w:rsidR="006364DD" w:rsidRPr="00965FAB" w:rsidRDefault="006364DD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965FAB" w:rsidRDefault="006364DD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A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6364DD" w:rsidRPr="00965FAB" w:rsidRDefault="006364DD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AB">
              <w:rPr>
                <w:sz w:val="20"/>
                <w:szCs w:val="20"/>
              </w:rPr>
              <w:t>94,4</w:t>
            </w:r>
          </w:p>
          <w:p w:rsidR="006364DD" w:rsidRPr="00965FAB" w:rsidRDefault="006364DD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965FAB" w:rsidRDefault="006364DD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AB">
              <w:rPr>
                <w:sz w:val="20"/>
                <w:szCs w:val="20"/>
              </w:rPr>
              <w:t>1524</w:t>
            </w:r>
          </w:p>
        </w:tc>
        <w:tc>
          <w:tcPr>
            <w:tcW w:w="1275" w:type="dxa"/>
          </w:tcPr>
          <w:p w:rsidR="006364DD" w:rsidRPr="00965FAB" w:rsidRDefault="006364DD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AB">
              <w:rPr>
                <w:sz w:val="20"/>
                <w:szCs w:val="20"/>
              </w:rPr>
              <w:t>Россия</w:t>
            </w:r>
          </w:p>
          <w:p w:rsidR="006364DD" w:rsidRPr="00965FAB" w:rsidRDefault="006364DD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965FAB" w:rsidRDefault="006364DD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A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965FAB" w:rsidRDefault="006364DD" w:rsidP="006856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965FAB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64DD" w:rsidRPr="00965FAB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4DD" w:rsidRPr="00BC3DA2" w:rsidTr="007C4439">
        <w:trPr>
          <w:trHeight w:val="571"/>
        </w:trPr>
        <w:tc>
          <w:tcPr>
            <w:tcW w:w="540" w:type="dxa"/>
          </w:tcPr>
          <w:p w:rsidR="006364DD" w:rsidRPr="00BC3DA2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364DD" w:rsidRPr="00BC3DA2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3DA2">
              <w:rPr>
                <w:sz w:val="20"/>
                <w:szCs w:val="20"/>
              </w:rPr>
              <w:t>Тимерханов Халиль Фаязович</w:t>
            </w:r>
          </w:p>
        </w:tc>
        <w:tc>
          <w:tcPr>
            <w:tcW w:w="1282" w:type="dxa"/>
          </w:tcPr>
          <w:p w:rsidR="006364DD" w:rsidRPr="00BC3DA2" w:rsidRDefault="006364DD" w:rsidP="00E85A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3DA2">
              <w:rPr>
                <w:sz w:val="20"/>
                <w:szCs w:val="20"/>
              </w:rPr>
              <w:t>Управляющий ДО в с. Верхнеяркеево Филиала ПАО «БАНК УРАЛСИБ» в г. Уфа</w:t>
            </w:r>
          </w:p>
        </w:tc>
        <w:tc>
          <w:tcPr>
            <w:tcW w:w="1260" w:type="dxa"/>
          </w:tcPr>
          <w:p w:rsidR="006364DD" w:rsidRPr="00BC3DA2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64DD" w:rsidRPr="00BC3DA2" w:rsidRDefault="006364DD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364DD" w:rsidRPr="00BC3DA2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64DD" w:rsidRPr="00BC3DA2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BC3DA2" w:rsidRDefault="006364DD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3DA2">
              <w:rPr>
                <w:sz w:val="20"/>
                <w:szCs w:val="20"/>
              </w:rPr>
              <w:t>Земельный участок</w:t>
            </w:r>
          </w:p>
          <w:p w:rsidR="006364DD" w:rsidRPr="00BC3DA2" w:rsidRDefault="006364DD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BC3DA2" w:rsidRDefault="006364DD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3DA2">
              <w:rPr>
                <w:sz w:val="20"/>
                <w:szCs w:val="20"/>
              </w:rPr>
              <w:t>Жилой дом</w:t>
            </w:r>
          </w:p>
          <w:p w:rsidR="006364DD" w:rsidRPr="00BC3DA2" w:rsidRDefault="006364DD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BC3DA2" w:rsidRDefault="006364DD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3DA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6364DD" w:rsidRPr="00BC3DA2" w:rsidRDefault="006364DD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3DA2">
              <w:rPr>
                <w:sz w:val="20"/>
                <w:szCs w:val="20"/>
              </w:rPr>
              <w:t>2838</w:t>
            </w:r>
          </w:p>
          <w:p w:rsidR="006364DD" w:rsidRPr="00BC3DA2" w:rsidRDefault="006364DD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BC3DA2" w:rsidRDefault="006364DD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BC3DA2" w:rsidRDefault="006364DD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3DA2">
              <w:rPr>
                <w:sz w:val="20"/>
                <w:szCs w:val="20"/>
              </w:rPr>
              <w:t>71,4</w:t>
            </w:r>
          </w:p>
          <w:p w:rsidR="006364DD" w:rsidRPr="00BC3DA2" w:rsidRDefault="006364DD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BC3DA2" w:rsidRDefault="006364DD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3DA2">
              <w:rPr>
                <w:sz w:val="20"/>
                <w:szCs w:val="20"/>
              </w:rPr>
              <w:t>1800</w:t>
            </w:r>
          </w:p>
        </w:tc>
        <w:tc>
          <w:tcPr>
            <w:tcW w:w="1275" w:type="dxa"/>
          </w:tcPr>
          <w:p w:rsidR="006364DD" w:rsidRPr="00BC3DA2" w:rsidRDefault="006364DD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3DA2">
              <w:rPr>
                <w:sz w:val="20"/>
                <w:szCs w:val="20"/>
              </w:rPr>
              <w:t>Россия</w:t>
            </w:r>
          </w:p>
          <w:p w:rsidR="006364DD" w:rsidRPr="00BC3DA2" w:rsidRDefault="006364DD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BC3DA2" w:rsidRDefault="006364DD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BC3DA2" w:rsidRDefault="006364DD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3DA2">
              <w:rPr>
                <w:sz w:val="20"/>
                <w:szCs w:val="20"/>
              </w:rPr>
              <w:t>Россия</w:t>
            </w:r>
          </w:p>
          <w:p w:rsidR="006364DD" w:rsidRPr="00BC3DA2" w:rsidRDefault="006364DD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BC3DA2" w:rsidRDefault="006364DD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3DA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BC3DA2" w:rsidRDefault="006364DD" w:rsidP="006856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3DA2">
              <w:rPr>
                <w:sz w:val="20"/>
                <w:szCs w:val="20"/>
              </w:rPr>
              <w:t>Лада 217030</w:t>
            </w:r>
          </w:p>
        </w:tc>
        <w:tc>
          <w:tcPr>
            <w:tcW w:w="1276" w:type="dxa"/>
          </w:tcPr>
          <w:p w:rsidR="006364DD" w:rsidRPr="00BC3DA2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413826,16</w:t>
            </w:r>
          </w:p>
        </w:tc>
        <w:tc>
          <w:tcPr>
            <w:tcW w:w="1559" w:type="dxa"/>
          </w:tcPr>
          <w:p w:rsidR="006364DD" w:rsidRPr="00BC3DA2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4DD" w:rsidRPr="00173AC6" w:rsidTr="007C4439">
        <w:trPr>
          <w:trHeight w:val="571"/>
        </w:trPr>
        <w:tc>
          <w:tcPr>
            <w:tcW w:w="540" w:type="dxa"/>
          </w:tcPr>
          <w:p w:rsidR="006364DD" w:rsidRPr="00173AC6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6364DD" w:rsidRPr="00173AC6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3AC6">
              <w:rPr>
                <w:sz w:val="20"/>
                <w:szCs w:val="20"/>
              </w:rPr>
              <w:t>Муслухов Рамиль Расилович</w:t>
            </w:r>
          </w:p>
        </w:tc>
        <w:tc>
          <w:tcPr>
            <w:tcW w:w="1282" w:type="dxa"/>
          </w:tcPr>
          <w:p w:rsidR="006364DD" w:rsidRPr="00173AC6" w:rsidRDefault="006364DD" w:rsidP="00E85A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3AC6">
              <w:rPr>
                <w:sz w:val="20"/>
                <w:szCs w:val="20"/>
              </w:rPr>
              <w:t>Учитель МБОУ СОШ им. Т. Рахманова</w:t>
            </w:r>
          </w:p>
        </w:tc>
        <w:tc>
          <w:tcPr>
            <w:tcW w:w="1260" w:type="dxa"/>
          </w:tcPr>
          <w:p w:rsidR="006364DD" w:rsidRPr="00173AC6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3AC6">
              <w:rPr>
                <w:sz w:val="20"/>
                <w:szCs w:val="20"/>
              </w:rPr>
              <w:t>Земельный участок</w:t>
            </w:r>
          </w:p>
          <w:p w:rsidR="006364DD" w:rsidRPr="00173AC6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173AC6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3AC6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6364DD" w:rsidRPr="00173AC6" w:rsidRDefault="006364DD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3AC6">
              <w:rPr>
                <w:sz w:val="20"/>
                <w:szCs w:val="20"/>
              </w:rPr>
              <w:t>Индивидуальная</w:t>
            </w:r>
          </w:p>
          <w:p w:rsidR="006364DD" w:rsidRPr="00173AC6" w:rsidRDefault="006364DD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173AC6" w:rsidRDefault="006364DD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3AC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</w:tcPr>
          <w:p w:rsidR="006364DD" w:rsidRPr="00173AC6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3A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625</w:t>
            </w:r>
          </w:p>
          <w:p w:rsidR="006364DD" w:rsidRPr="00173AC6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173AC6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173AC6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125,2</w:t>
            </w:r>
          </w:p>
        </w:tc>
        <w:tc>
          <w:tcPr>
            <w:tcW w:w="1417" w:type="dxa"/>
          </w:tcPr>
          <w:p w:rsidR="006364DD" w:rsidRPr="00173AC6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3AC6">
              <w:rPr>
                <w:sz w:val="20"/>
                <w:szCs w:val="20"/>
              </w:rPr>
              <w:t>Россия</w:t>
            </w:r>
          </w:p>
          <w:p w:rsidR="006364DD" w:rsidRPr="00173AC6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173AC6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173AC6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3AC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173AC6" w:rsidRDefault="006364DD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173AC6" w:rsidRDefault="006364DD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4DD" w:rsidRPr="00173AC6" w:rsidRDefault="006364DD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173AC6" w:rsidRDefault="006364DD" w:rsidP="006856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3AC6">
              <w:rPr>
                <w:sz w:val="20"/>
                <w:szCs w:val="20"/>
              </w:rPr>
              <w:t>Москвич 412</w:t>
            </w:r>
          </w:p>
          <w:p w:rsidR="006364DD" w:rsidRPr="00173AC6" w:rsidRDefault="006364DD" w:rsidP="006856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3AC6">
              <w:rPr>
                <w:sz w:val="20"/>
                <w:szCs w:val="20"/>
              </w:rPr>
              <w:t>Автоприцеп «Пчелка»</w:t>
            </w:r>
          </w:p>
        </w:tc>
        <w:tc>
          <w:tcPr>
            <w:tcW w:w="1276" w:type="dxa"/>
          </w:tcPr>
          <w:p w:rsidR="006364DD" w:rsidRPr="00173AC6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303886,76</w:t>
            </w:r>
          </w:p>
        </w:tc>
        <w:tc>
          <w:tcPr>
            <w:tcW w:w="1559" w:type="dxa"/>
          </w:tcPr>
          <w:p w:rsidR="006364DD" w:rsidRPr="00173AC6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4DD" w:rsidRPr="00A62B70" w:rsidTr="007C4439">
        <w:trPr>
          <w:trHeight w:val="571"/>
        </w:trPr>
        <w:tc>
          <w:tcPr>
            <w:tcW w:w="540" w:type="dxa"/>
          </w:tcPr>
          <w:p w:rsidR="006364DD" w:rsidRPr="00A62B70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64DD" w:rsidRPr="00A62B70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2B70">
              <w:rPr>
                <w:sz w:val="20"/>
                <w:szCs w:val="20"/>
              </w:rPr>
              <w:t>Супруга</w:t>
            </w:r>
          </w:p>
        </w:tc>
        <w:tc>
          <w:tcPr>
            <w:tcW w:w="1282" w:type="dxa"/>
          </w:tcPr>
          <w:p w:rsidR="006364DD" w:rsidRPr="00A62B70" w:rsidRDefault="006364DD" w:rsidP="00E85A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2B70">
              <w:rPr>
                <w:sz w:val="20"/>
                <w:szCs w:val="20"/>
              </w:rPr>
              <w:t>Заместитель главы СП Яркеевский сельсовет МР Илишевский район РБ</w:t>
            </w:r>
          </w:p>
        </w:tc>
        <w:tc>
          <w:tcPr>
            <w:tcW w:w="1260" w:type="dxa"/>
          </w:tcPr>
          <w:p w:rsidR="006364DD" w:rsidRPr="00A62B70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64DD" w:rsidRPr="00A62B70" w:rsidRDefault="006364DD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364DD" w:rsidRPr="00A62B70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64DD" w:rsidRPr="00A62B70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A62B70" w:rsidRDefault="006364DD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2B70">
              <w:rPr>
                <w:sz w:val="20"/>
                <w:szCs w:val="20"/>
              </w:rPr>
              <w:t>Жилой дом</w:t>
            </w:r>
          </w:p>
          <w:p w:rsidR="006364DD" w:rsidRPr="00A62B70" w:rsidRDefault="006364DD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A62B70" w:rsidRDefault="006364DD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2B7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6364DD" w:rsidRPr="00A62B70" w:rsidRDefault="006364DD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125,2</w:t>
            </w:r>
          </w:p>
          <w:p w:rsidR="006364DD" w:rsidRPr="00A62B70" w:rsidRDefault="006364DD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A62B70" w:rsidRDefault="006364DD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</w:t>
            </w:r>
          </w:p>
        </w:tc>
        <w:tc>
          <w:tcPr>
            <w:tcW w:w="1275" w:type="dxa"/>
          </w:tcPr>
          <w:p w:rsidR="006364DD" w:rsidRPr="00A62B70" w:rsidRDefault="006364DD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2B70">
              <w:rPr>
                <w:sz w:val="20"/>
                <w:szCs w:val="20"/>
              </w:rPr>
              <w:t>Россия</w:t>
            </w:r>
          </w:p>
          <w:p w:rsidR="006364DD" w:rsidRPr="00A62B70" w:rsidRDefault="006364DD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A62B70" w:rsidRDefault="006364DD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2B7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A62B70" w:rsidRDefault="006364DD" w:rsidP="006856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- 111930</w:t>
            </w:r>
          </w:p>
        </w:tc>
        <w:tc>
          <w:tcPr>
            <w:tcW w:w="1276" w:type="dxa"/>
          </w:tcPr>
          <w:p w:rsidR="006364DD" w:rsidRPr="00A62B70" w:rsidRDefault="006364DD" w:rsidP="00542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365232,06</w:t>
            </w:r>
          </w:p>
          <w:p w:rsidR="006364DD" w:rsidRPr="00A62B70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64DD" w:rsidRPr="00A62B70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4DD" w:rsidRPr="007F4019" w:rsidTr="007C4439">
        <w:trPr>
          <w:trHeight w:val="571"/>
        </w:trPr>
        <w:tc>
          <w:tcPr>
            <w:tcW w:w="540" w:type="dxa"/>
          </w:tcPr>
          <w:p w:rsidR="006364DD" w:rsidRPr="007F4019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64DD" w:rsidRPr="007F4019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401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2" w:type="dxa"/>
          </w:tcPr>
          <w:p w:rsidR="006364DD" w:rsidRPr="007F4019" w:rsidRDefault="006364DD" w:rsidP="00E85A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4019">
              <w:rPr>
                <w:sz w:val="20"/>
                <w:szCs w:val="20"/>
              </w:rPr>
              <w:t xml:space="preserve">Ученица </w:t>
            </w:r>
            <w:r>
              <w:rPr>
                <w:sz w:val="20"/>
                <w:szCs w:val="20"/>
              </w:rPr>
              <w:t>5</w:t>
            </w:r>
            <w:r w:rsidRPr="007F4019">
              <w:rPr>
                <w:sz w:val="20"/>
                <w:szCs w:val="20"/>
              </w:rPr>
              <w:t xml:space="preserve"> класса МБОУ СОШ им. Т. Рахманова</w:t>
            </w:r>
          </w:p>
        </w:tc>
        <w:tc>
          <w:tcPr>
            <w:tcW w:w="1260" w:type="dxa"/>
          </w:tcPr>
          <w:p w:rsidR="006364DD" w:rsidRPr="007F4019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64DD" w:rsidRPr="007F4019" w:rsidRDefault="006364DD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364DD" w:rsidRPr="007F4019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64DD" w:rsidRPr="007F4019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7F4019" w:rsidRDefault="006364DD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4019">
              <w:rPr>
                <w:sz w:val="20"/>
                <w:szCs w:val="20"/>
              </w:rPr>
              <w:t>Жилой дом</w:t>
            </w:r>
          </w:p>
          <w:p w:rsidR="006364DD" w:rsidRPr="007F4019" w:rsidRDefault="006364DD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7F4019" w:rsidRDefault="006364DD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401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6364DD" w:rsidRPr="007F4019" w:rsidRDefault="006364DD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125,2</w:t>
            </w:r>
          </w:p>
          <w:p w:rsidR="006364DD" w:rsidRPr="007F4019" w:rsidRDefault="006364DD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7F4019" w:rsidRDefault="006364DD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</w:t>
            </w:r>
          </w:p>
        </w:tc>
        <w:tc>
          <w:tcPr>
            <w:tcW w:w="1275" w:type="dxa"/>
          </w:tcPr>
          <w:p w:rsidR="006364DD" w:rsidRPr="007F4019" w:rsidRDefault="006364DD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4019">
              <w:rPr>
                <w:sz w:val="20"/>
                <w:szCs w:val="20"/>
              </w:rPr>
              <w:t>Россия</w:t>
            </w:r>
          </w:p>
          <w:p w:rsidR="006364DD" w:rsidRPr="007F4019" w:rsidRDefault="006364DD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7F4019" w:rsidRDefault="006364DD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401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7F4019" w:rsidRDefault="006364DD" w:rsidP="006856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7F4019" w:rsidRDefault="006364DD" w:rsidP="00542E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64DD" w:rsidRPr="007F4019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4DD" w:rsidRPr="008E4595" w:rsidTr="007C4439">
        <w:trPr>
          <w:trHeight w:val="571"/>
        </w:trPr>
        <w:tc>
          <w:tcPr>
            <w:tcW w:w="540" w:type="dxa"/>
          </w:tcPr>
          <w:p w:rsidR="006364DD" w:rsidRPr="008E4595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64DD" w:rsidRPr="008E4595" w:rsidRDefault="006364DD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459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2" w:type="dxa"/>
          </w:tcPr>
          <w:p w:rsidR="006364DD" w:rsidRPr="008E4595" w:rsidRDefault="006364DD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Ученица 10</w:t>
            </w:r>
            <w:r w:rsidRPr="008E4595">
              <w:rPr>
                <w:sz w:val="20"/>
                <w:szCs w:val="20"/>
              </w:rPr>
              <w:t xml:space="preserve"> класса МБОУ СОШ им. Т. Рахманова</w:t>
            </w:r>
          </w:p>
        </w:tc>
        <w:tc>
          <w:tcPr>
            <w:tcW w:w="1260" w:type="dxa"/>
          </w:tcPr>
          <w:p w:rsidR="006364DD" w:rsidRPr="008E4595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64DD" w:rsidRPr="008E4595" w:rsidRDefault="006364DD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364DD" w:rsidRPr="008E4595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64DD" w:rsidRPr="008E4595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8E4595" w:rsidRDefault="006364DD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4595">
              <w:rPr>
                <w:sz w:val="20"/>
                <w:szCs w:val="20"/>
              </w:rPr>
              <w:t>Жилой дом</w:t>
            </w:r>
          </w:p>
          <w:p w:rsidR="006364DD" w:rsidRPr="008E4595" w:rsidRDefault="006364DD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8E4595" w:rsidRDefault="006364DD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459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6364DD" w:rsidRPr="008E4595" w:rsidRDefault="006364DD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125,2</w:t>
            </w:r>
          </w:p>
          <w:p w:rsidR="006364DD" w:rsidRPr="008E4595" w:rsidRDefault="006364DD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8E4595" w:rsidRDefault="006364DD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</w:t>
            </w:r>
          </w:p>
        </w:tc>
        <w:tc>
          <w:tcPr>
            <w:tcW w:w="1275" w:type="dxa"/>
          </w:tcPr>
          <w:p w:rsidR="006364DD" w:rsidRPr="008E4595" w:rsidRDefault="006364DD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4595">
              <w:rPr>
                <w:sz w:val="20"/>
                <w:szCs w:val="20"/>
              </w:rPr>
              <w:t>Россия</w:t>
            </w:r>
          </w:p>
          <w:p w:rsidR="006364DD" w:rsidRPr="008E4595" w:rsidRDefault="006364DD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8E4595" w:rsidRDefault="006364DD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459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8E4595" w:rsidRDefault="006364DD" w:rsidP="006856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8E4595" w:rsidRDefault="006364DD" w:rsidP="00542E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64DD" w:rsidRPr="008E4595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4DD" w:rsidRPr="00726874" w:rsidTr="007C4439">
        <w:trPr>
          <w:trHeight w:val="571"/>
        </w:trPr>
        <w:tc>
          <w:tcPr>
            <w:tcW w:w="540" w:type="dxa"/>
          </w:tcPr>
          <w:p w:rsidR="006364DD" w:rsidRPr="00726874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26874">
              <w:rPr>
                <w:sz w:val="20"/>
                <w:szCs w:val="20"/>
              </w:rPr>
              <w:t>1</w:t>
            </w:r>
            <w:r w:rsidRPr="0072687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6364DD" w:rsidRPr="00726874" w:rsidRDefault="006364DD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874">
              <w:rPr>
                <w:sz w:val="20"/>
                <w:szCs w:val="20"/>
              </w:rPr>
              <w:t>Шарипов Ранис Рафаисович</w:t>
            </w:r>
          </w:p>
        </w:tc>
        <w:tc>
          <w:tcPr>
            <w:tcW w:w="1282" w:type="dxa"/>
          </w:tcPr>
          <w:p w:rsidR="006364DD" w:rsidRPr="00726874" w:rsidRDefault="006364DD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874">
              <w:rPr>
                <w:sz w:val="20"/>
                <w:szCs w:val="20"/>
              </w:rPr>
              <w:t>ГБУ РБ «</w:t>
            </w:r>
            <w:r>
              <w:rPr>
                <w:sz w:val="20"/>
                <w:szCs w:val="20"/>
              </w:rPr>
              <w:t>Илишевское</w:t>
            </w:r>
            <w:r w:rsidRPr="00670DAC">
              <w:rPr>
                <w:sz w:val="20"/>
                <w:szCs w:val="20"/>
              </w:rPr>
              <w:t xml:space="preserve"> лесничество»,</w:t>
            </w:r>
            <w:r w:rsidRPr="00726874">
              <w:rPr>
                <w:sz w:val="20"/>
                <w:szCs w:val="20"/>
              </w:rPr>
              <w:t xml:space="preserve"> заместитель директора</w:t>
            </w:r>
          </w:p>
        </w:tc>
        <w:tc>
          <w:tcPr>
            <w:tcW w:w="1260" w:type="dxa"/>
          </w:tcPr>
          <w:p w:rsidR="006364DD" w:rsidRPr="00726874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874">
              <w:rPr>
                <w:sz w:val="20"/>
                <w:szCs w:val="20"/>
              </w:rPr>
              <w:t>Земельный участок</w:t>
            </w:r>
          </w:p>
          <w:p w:rsidR="006364DD" w:rsidRPr="00726874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726874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874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6364DD" w:rsidRPr="00726874" w:rsidRDefault="006364DD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874">
              <w:rPr>
                <w:sz w:val="20"/>
                <w:szCs w:val="20"/>
              </w:rPr>
              <w:t>Индивидуальная</w:t>
            </w:r>
          </w:p>
          <w:p w:rsidR="006364DD" w:rsidRPr="00726874" w:rsidRDefault="006364DD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726874" w:rsidRDefault="006364DD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87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</w:tcPr>
          <w:p w:rsidR="006364DD" w:rsidRPr="00726874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874">
              <w:rPr>
                <w:sz w:val="20"/>
                <w:szCs w:val="20"/>
              </w:rPr>
              <w:t>2300</w:t>
            </w:r>
          </w:p>
          <w:p w:rsidR="006364DD" w:rsidRPr="00726874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726874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726874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874">
              <w:rPr>
                <w:sz w:val="20"/>
                <w:szCs w:val="20"/>
              </w:rPr>
              <w:t>91,3</w:t>
            </w:r>
          </w:p>
        </w:tc>
        <w:tc>
          <w:tcPr>
            <w:tcW w:w="1417" w:type="dxa"/>
          </w:tcPr>
          <w:p w:rsidR="006364DD" w:rsidRPr="00726874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874">
              <w:rPr>
                <w:sz w:val="20"/>
                <w:szCs w:val="20"/>
              </w:rPr>
              <w:t>Россия</w:t>
            </w:r>
          </w:p>
          <w:p w:rsidR="006364DD" w:rsidRPr="00726874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726874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726874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87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726874" w:rsidRDefault="006364DD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726874" w:rsidRDefault="006364DD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4DD" w:rsidRPr="00726874" w:rsidRDefault="006364DD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726874" w:rsidRDefault="006364DD" w:rsidP="006856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726874" w:rsidRDefault="006364DD" w:rsidP="00542E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335806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559" w:type="dxa"/>
          </w:tcPr>
          <w:p w:rsidR="006364DD" w:rsidRPr="00726874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4DD" w:rsidRPr="00AC673D" w:rsidTr="007C4439">
        <w:trPr>
          <w:trHeight w:val="571"/>
        </w:trPr>
        <w:tc>
          <w:tcPr>
            <w:tcW w:w="540" w:type="dxa"/>
          </w:tcPr>
          <w:p w:rsidR="006364DD" w:rsidRPr="00AC673D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64DD" w:rsidRPr="00AC673D" w:rsidRDefault="006364DD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673D">
              <w:rPr>
                <w:sz w:val="20"/>
                <w:szCs w:val="20"/>
              </w:rPr>
              <w:t>Супруга</w:t>
            </w:r>
          </w:p>
        </w:tc>
        <w:tc>
          <w:tcPr>
            <w:tcW w:w="1282" w:type="dxa"/>
          </w:tcPr>
          <w:p w:rsidR="006364DD" w:rsidRPr="00AC673D" w:rsidRDefault="006364DD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673D">
              <w:rPr>
                <w:sz w:val="20"/>
                <w:szCs w:val="20"/>
              </w:rPr>
              <w:t>МАОУ ДОД «Детская музыкальная школа искусств», преподаватель</w:t>
            </w:r>
          </w:p>
        </w:tc>
        <w:tc>
          <w:tcPr>
            <w:tcW w:w="1260" w:type="dxa"/>
          </w:tcPr>
          <w:p w:rsidR="006364DD" w:rsidRPr="00AC673D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64DD" w:rsidRPr="00AC673D" w:rsidRDefault="006364DD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364DD" w:rsidRPr="00AC673D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64DD" w:rsidRPr="00AC673D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AC673D" w:rsidRDefault="006364DD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673D">
              <w:rPr>
                <w:sz w:val="20"/>
                <w:szCs w:val="20"/>
              </w:rPr>
              <w:t>Жилой дом</w:t>
            </w:r>
          </w:p>
          <w:p w:rsidR="006364DD" w:rsidRPr="00AC673D" w:rsidRDefault="006364DD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AC673D" w:rsidRDefault="006364DD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673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6364DD" w:rsidRPr="00AC673D" w:rsidRDefault="006364DD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673D">
              <w:rPr>
                <w:sz w:val="20"/>
                <w:szCs w:val="20"/>
              </w:rPr>
              <w:t>91,3</w:t>
            </w:r>
          </w:p>
          <w:p w:rsidR="006364DD" w:rsidRPr="00AC673D" w:rsidRDefault="006364DD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AC673D" w:rsidRDefault="006364DD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673D">
              <w:rPr>
                <w:sz w:val="20"/>
                <w:szCs w:val="20"/>
              </w:rPr>
              <w:t>2300</w:t>
            </w:r>
          </w:p>
        </w:tc>
        <w:tc>
          <w:tcPr>
            <w:tcW w:w="1275" w:type="dxa"/>
          </w:tcPr>
          <w:p w:rsidR="006364DD" w:rsidRPr="00AC673D" w:rsidRDefault="006364DD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673D">
              <w:rPr>
                <w:sz w:val="20"/>
                <w:szCs w:val="20"/>
              </w:rPr>
              <w:t>Россия</w:t>
            </w:r>
          </w:p>
          <w:p w:rsidR="006364DD" w:rsidRPr="00AC673D" w:rsidRDefault="006364DD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AC673D" w:rsidRDefault="006364DD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67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AC673D" w:rsidRDefault="006364DD" w:rsidP="006856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AC673D" w:rsidRDefault="006364DD" w:rsidP="00542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296473,83</w:t>
            </w:r>
          </w:p>
        </w:tc>
        <w:tc>
          <w:tcPr>
            <w:tcW w:w="1559" w:type="dxa"/>
          </w:tcPr>
          <w:p w:rsidR="006364DD" w:rsidRPr="00AC673D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4DD" w:rsidRPr="00D7124A" w:rsidTr="007C4439">
        <w:trPr>
          <w:trHeight w:val="571"/>
        </w:trPr>
        <w:tc>
          <w:tcPr>
            <w:tcW w:w="540" w:type="dxa"/>
          </w:tcPr>
          <w:p w:rsidR="006364DD" w:rsidRPr="00D7124A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64DD" w:rsidRPr="00D7124A" w:rsidRDefault="006364DD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24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2" w:type="dxa"/>
          </w:tcPr>
          <w:p w:rsidR="006364DD" w:rsidRPr="00D7124A" w:rsidRDefault="006364DD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24A">
              <w:rPr>
                <w:sz w:val="20"/>
                <w:szCs w:val="20"/>
              </w:rPr>
              <w:t xml:space="preserve">Ученица </w:t>
            </w:r>
            <w:r>
              <w:rPr>
                <w:sz w:val="20"/>
                <w:szCs w:val="20"/>
              </w:rPr>
              <w:t>8</w:t>
            </w:r>
            <w:r w:rsidRPr="00D7124A">
              <w:rPr>
                <w:sz w:val="20"/>
                <w:szCs w:val="20"/>
              </w:rPr>
              <w:t xml:space="preserve"> класса МБОУ СОШ им. Т. Рахманова</w:t>
            </w:r>
          </w:p>
        </w:tc>
        <w:tc>
          <w:tcPr>
            <w:tcW w:w="1260" w:type="dxa"/>
          </w:tcPr>
          <w:p w:rsidR="006364DD" w:rsidRPr="00D7124A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64DD" w:rsidRPr="00D7124A" w:rsidRDefault="006364DD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364DD" w:rsidRPr="00D7124A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64DD" w:rsidRPr="00D7124A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D7124A" w:rsidRDefault="006364DD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24A">
              <w:rPr>
                <w:sz w:val="20"/>
                <w:szCs w:val="20"/>
              </w:rPr>
              <w:t>Жилой дом</w:t>
            </w:r>
          </w:p>
          <w:p w:rsidR="006364DD" w:rsidRPr="00D7124A" w:rsidRDefault="006364DD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D7124A" w:rsidRDefault="006364DD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24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6364DD" w:rsidRPr="00D7124A" w:rsidRDefault="006364DD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24A">
              <w:rPr>
                <w:sz w:val="20"/>
                <w:szCs w:val="20"/>
              </w:rPr>
              <w:t>91,3</w:t>
            </w:r>
          </w:p>
          <w:p w:rsidR="006364DD" w:rsidRPr="00D7124A" w:rsidRDefault="006364DD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D7124A" w:rsidRDefault="006364DD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24A">
              <w:rPr>
                <w:sz w:val="20"/>
                <w:szCs w:val="20"/>
              </w:rPr>
              <w:t>2300</w:t>
            </w:r>
          </w:p>
        </w:tc>
        <w:tc>
          <w:tcPr>
            <w:tcW w:w="1275" w:type="dxa"/>
          </w:tcPr>
          <w:p w:rsidR="006364DD" w:rsidRPr="00D7124A" w:rsidRDefault="006364DD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24A">
              <w:rPr>
                <w:sz w:val="20"/>
                <w:szCs w:val="20"/>
              </w:rPr>
              <w:t>Россия</w:t>
            </w:r>
          </w:p>
          <w:p w:rsidR="006364DD" w:rsidRPr="00D7124A" w:rsidRDefault="006364DD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D7124A" w:rsidRDefault="006364DD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24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D7124A" w:rsidRDefault="006364DD" w:rsidP="006856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D7124A" w:rsidRDefault="006364DD" w:rsidP="00542E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64DD" w:rsidRPr="00D7124A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4DD" w:rsidRPr="00D7124A" w:rsidTr="007C4439">
        <w:trPr>
          <w:trHeight w:val="571"/>
        </w:trPr>
        <w:tc>
          <w:tcPr>
            <w:tcW w:w="540" w:type="dxa"/>
          </w:tcPr>
          <w:p w:rsidR="006364DD" w:rsidRPr="00D7124A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64DD" w:rsidRPr="00D7124A" w:rsidRDefault="006364DD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24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2" w:type="dxa"/>
          </w:tcPr>
          <w:p w:rsidR="006364DD" w:rsidRPr="00D7124A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24A">
              <w:rPr>
                <w:sz w:val="20"/>
                <w:szCs w:val="20"/>
              </w:rPr>
              <w:t xml:space="preserve">Ученица </w:t>
            </w:r>
            <w:r>
              <w:rPr>
                <w:sz w:val="20"/>
                <w:szCs w:val="20"/>
              </w:rPr>
              <w:t>1</w:t>
            </w:r>
            <w:r w:rsidRPr="00D7124A">
              <w:rPr>
                <w:sz w:val="20"/>
                <w:szCs w:val="20"/>
              </w:rPr>
              <w:t xml:space="preserve"> класса МБОУ СОШ им. Т. Рахманова</w:t>
            </w:r>
          </w:p>
        </w:tc>
        <w:tc>
          <w:tcPr>
            <w:tcW w:w="1260" w:type="dxa"/>
          </w:tcPr>
          <w:p w:rsidR="006364DD" w:rsidRPr="00D7124A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64DD" w:rsidRPr="00D7124A" w:rsidRDefault="006364DD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364DD" w:rsidRPr="00D7124A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64DD" w:rsidRPr="00D7124A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D7124A" w:rsidRDefault="006364DD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24A">
              <w:rPr>
                <w:sz w:val="20"/>
                <w:szCs w:val="20"/>
              </w:rPr>
              <w:t>Жилой дом</w:t>
            </w:r>
          </w:p>
          <w:p w:rsidR="006364DD" w:rsidRPr="00D7124A" w:rsidRDefault="006364DD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D7124A" w:rsidRDefault="006364DD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24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6364DD" w:rsidRPr="00D7124A" w:rsidRDefault="006364DD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24A">
              <w:rPr>
                <w:sz w:val="20"/>
                <w:szCs w:val="20"/>
              </w:rPr>
              <w:t>91,3</w:t>
            </w:r>
          </w:p>
          <w:p w:rsidR="006364DD" w:rsidRPr="00D7124A" w:rsidRDefault="006364DD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D7124A" w:rsidRDefault="006364DD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24A">
              <w:rPr>
                <w:sz w:val="20"/>
                <w:szCs w:val="20"/>
              </w:rPr>
              <w:t>2300</w:t>
            </w:r>
          </w:p>
        </w:tc>
        <w:tc>
          <w:tcPr>
            <w:tcW w:w="1275" w:type="dxa"/>
          </w:tcPr>
          <w:p w:rsidR="006364DD" w:rsidRPr="00D7124A" w:rsidRDefault="006364DD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24A">
              <w:rPr>
                <w:sz w:val="20"/>
                <w:szCs w:val="20"/>
              </w:rPr>
              <w:t>Россия</w:t>
            </w:r>
          </w:p>
          <w:p w:rsidR="006364DD" w:rsidRPr="00D7124A" w:rsidRDefault="006364DD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D7124A" w:rsidRDefault="006364DD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24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D7124A" w:rsidRDefault="006364DD" w:rsidP="006856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D7124A" w:rsidRDefault="006364DD" w:rsidP="00542E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64DD" w:rsidRPr="00D7124A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4DD" w:rsidRPr="0098385A" w:rsidTr="007C4439">
        <w:trPr>
          <w:trHeight w:val="571"/>
        </w:trPr>
        <w:tc>
          <w:tcPr>
            <w:tcW w:w="540" w:type="dxa"/>
          </w:tcPr>
          <w:p w:rsidR="006364DD" w:rsidRPr="0098385A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8385A">
              <w:rPr>
                <w:sz w:val="20"/>
                <w:szCs w:val="20"/>
              </w:rPr>
              <w:t>1</w:t>
            </w:r>
            <w:r w:rsidRPr="0098385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</w:tcPr>
          <w:p w:rsidR="006364DD" w:rsidRPr="0098385A" w:rsidRDefault="006364DD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Фархетдинов Айдар Римович</w:t>
            </w:r>
          </w:p>
        </w:tc>
        <w:tc>
          <w:tcPr>
            <w:tcW w:w="1282" w:type="dxa"/>
          </w:tcPr>
          <w:p w:rsidR="006364DD" w:rsidRPr="0098385A" w:rsidRDefault="006364DD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МАУ ДО ДЮСШ №1 с. Верхнеяркеево</w:t>
            </w:r>
          </w:p>
        </w:tc>
        <w:tc>
          <w:tcPr>
            <w:tcW w:w="1260" w:type="dxa"/>
          </w:tcPr>
          <w:p w:rsidR="006364DD" w:rsidRPr="0098385A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64DD" w:rsidRPr="0098385A" w:rsidRDefault="006364DD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364DD" w:rsidRPr="0098385A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64DD" w:rsidRPr="0098385A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Default="006364DD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364DD" w:rsidRDefault="006364DD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Default="006364DD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364DD" w:rsidRPr="0098385A" w:rsidRDefault="006364DD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Default="006364DD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</w:t>
            </w:r>
          </w:p>
          <w:p w:rsidR="006364DD" w:rsidRDefault="006364DD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Default="006364DD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98385A" w:rsidRDefault="006364DD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1275" w:type="dxa"/>
          </w:tcPr>
          <w:p w:rsidR="006364DD" w:rsidRDefault="006364DD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64DD" w:rsidRDefault="006364DD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Default="006364DD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98385A" w:rsidRDefault="006364DD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AA46FE" w:rsidRDefault="006364DD" w:rsidP="0068561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Almera Classic</w:t>
            </w:r>
          </w:p>
        </w:tc>
        <w:tc>
          <w:tcPr>
            <w:tcW w:w="1276" w:type="dxa"/>
          </w:tcPr>
          <w:p w:rsidR="006364DD" w:rsidRPr="0098385A" w:rsidRDefault="006364DD" w:rsidP="00542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455261,99</w:t>
            </w:r>
          </w:p>
        </w:tc>
        <w:tc>
          <w:tcPr>
            <w:tcW w:w="1559" w:type="dxa"/>
          </w:tcPr>
          <w:p w:rsidR="006364DD" w:rsidRPr="0098385A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4DD" w:rsidRPr="007770E0" w:rsidTr="007C4439">
        <w:trPr>
          <w:trHeight w:val="571"/>
        </w:trPr>
        <w:tc>
          <w:tcPr>
            <w:tcW w:w="540" w:type="dxa"/>
          </w:tcPr>
          <w:p w:rsidR="006364DD" w:rsidRPr="007770E0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64DD" w:rsidRPr="007770E0" w:rsidRDefault="006364DD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0E0">
              <w:rPr>
                <w:sz w:val="20"/>
                <w:szCs w:val="20"/>
              </w:rPr>
              <w:t>Супруга</w:t>
            </w:r>
          </w:p>
        </w:tc>
        <w:tc>
          <w:tcPr>
            <w:tcW w:w="1282" w:type="dxa"/>
          </w:tcPr>
          <w:p w:rsidR="006364DD" w:rsidRPr="007770E0" w:rsidRDefault="006364DD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Инженер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категории ООО «Башнефть – Добыча»</w:t>
            </w:r>
          </w:p>
        </w:tc>
        <w:tc>
          <w:tcPr>
            <w:tcW w:w="1260" w:type="dxa"/>
          </w:tcPr>
          <w:p w:rsidR="006364DD" w:rsidRPr="007770E0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64DD" w:rsidRPr="007770E0" w:rsidRDefault="006364DD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364DD" w:rsidRPr="007770E0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64DD" w:rsidRPr="007770E0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364DD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364DD" w:rsidRPr="0098385A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</w:t>
            </w:r>
          </w:p>
          <w:p w:rsidR="006364DD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98385A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1275" w:type="dxa"/>
          </w:tcPr>
          <w:p w:rsidR="006364DD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64DD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98385A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7770E0" w:rsidRDefault="006364DD" w:rsidP="006856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7770E0" w:rsidRDefault="006364DD" w:rsidP="00542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238296,84</w:t>
            </w:r>
          </w:p>
        </w:tc>
        <w:tc>
          <w:tcPr>
            <w:tcW w:w="1559" w:type="dxa"/>
          </w:tcPr>
          <w:p w:rsidR="006364DD" w:rsidRPr="007770E0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4DD" w:rsidRPr="005839A5" w:rsidTr="007C4439">
        <w:trPr>
          <w:trHeight w:val="571"/>
        </w:trPr>
        <w:tc>
          <w:tcPr>
            <w:tcW w:w="540" w:type="dxa"/>
          </w:tcPr>
          <w:p w:rsidR="006364DD" w:rsidRPr="005839A5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64DD" w:rsidRPr="005839A5" w:rsidRDefault="006364DD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9A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2" w:type="dxa"/>
          </w:tcPr>
          <w:p w:rsidR="006364DD" w:rsidRPr="005839A5" w:rsidRDefault="006364DD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64DD" w:rsidRPr="005839A5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5839A5" w:rsidRDefault="006364DD" w:rsidP="0075496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64DD" w:rsidRPr="005839A5" w:rsidRDefault="006364DD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364DD" w:rsidRPr="005839A5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64DD" w:rsidRPr="005839A5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364DD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364DD" w:rsidRPr="0098385A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</w:t>
            </w:r>
          </w:p>
          <w:p w:rsidR="006364DD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98385A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1275" w:type="dxa"/>
          </w:tcPr>
          <w:p w:rsidR="006364DD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64DD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98385A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5839A5" w:rsidRDefault="006364DD" w:rsidP="006856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5839A5" w:rsidRDefault="006364DD" w:rsidP="00542E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64DD" w:rsidRPr="005839A5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4DD" w:rsidRPr="0031448F" w:rsidTr="007C4439">
        <w:trPr>
          <w:trHeight w:val="571"/>
        </w:trPr>
        <w:tc>
          <w:tcPr>
            <w:tcW w:w="540" w:type="dxa"/>
          </w:tcPr>
          <w:p w:rsidR="006364DD" w:rsidRPr="0031448F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1448F">
              <w:rPr>
                <w:sz w:val="20"/>
                <w:szCs w:val="20"/>
              </w:rPr>
              <w:t>1</w:t>
            </w:r>
            <w:r w:rsidRPr="0031448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</w:tcPr>
          <w:p w:rsidR="006364DD" w:rsidRPr="0031448F" w:rsidRDefault="006364DD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48F">
              <w:rPr>
                <w:sz w:val="20"/>
                <w:szCs w:val="20"/>
              </w:rPr>
              <w:t>Мухаметов Шамиль Фаилевич</w:t>
            </w:r>
          </w:p>
        </w:tc>
        <w:tc>
          <w:tcPr>
            <w:tcW w:w="1282" w:type="dxa"/>
          </w:tcPr>
          <w:p w:rsidR="006364DD" w:rsidRPr="0031448F" w:rsidRDefault="006364DD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260" w:type="dxa"/>
          </w:tcPr>
          <w:p w:rsidR="006364DD" w:rsidRPr="0031448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48F">
              <w:rPr>
                <w:sz w:val="20"/>
                <w:szCs w:val="20"/>
              </w:rPr>
              <w:t>Земельный участок</w:t>
            </w:r>
          </w:p>
          <w:p w:rsidR="006364DD" w:rsidRPr="0031448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31448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48F">
              <w:rPr>
                <w:sz w:val="20"/>
                <w:szCs w:val="20"/>
              </w:rPr>
              <w:t>Жилой дом</w:t>
            </w:r>
          </w:p>
          <w:p w:rsidR="006364DD" w:rsidRPr="0031448F" w:rsidRDefault="006364DD" w:rsidP="001E2A69">
            <w:pPr>
              <w:tabs>
                <w:tab w:val="left" w:pos="5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48F">
              <w:rPr>
                <w:sz w:val="20"/>
                <w:szCs w:val="20"/>
              </w:rPr>
              <w:tab/>
            </w:r>
          </w:p>
          <w:p w:rsidR="006364DD" w:rsidRPr="0031448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31448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31448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  <w:r w:rsidRPr="003144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6364DD" w:rsidRPr="0031448F" w:rsidRDefault="006364DD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48F">
              <w:rPr>
                <w:sz w:val="20"/>
                <w:szCs w:val="20"/>
              </w:rPr>
              <w:t>Общая долевая, 6\8 доли</w:t>
            </w:r>
          </w:p>
          <w:p w:rsidR="006364DD" w:rsidRPr="0031448F" w:rsidRDefault="006364DD" w:rsidP="00B1338E">
            <w:pPr>
              <w:tabs>
                <w:tab w:val="left" w:pos="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48F">
              <w:rPr>
                <w:sz w:val="20"/>
                <w:szCs w:val="20"/>
              </w:rPr>
              <w:t>Общая долевая, 6\8 доли</w:t>
            </w:r>
          </w:p>
          <w:p w:rsidR="006364DD" w:rsidRPr="0031448F" w:rsidRDefault="006364DD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31448F" w:rsidRDefault="006364DD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48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76" w:type="dxa"/>
          </w:tcPr>
          <w:p w:rsidR="006364DD" w:rsidRPr="0031448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48F">
              <w:rPr>
                <w:sz w:val="20"/>
                <w:szCs w:val="20"/>
              </w:rPr>
              <w:t>1468</w:t>
            </w:r>
          </w:p>
          <w:p w:rsidR="006364DD" w:rsidRPr="0031448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31448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31448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48F">
              <w:rPr>
                <w:sz w:val="20"/>
                <w:szCs w:val="20"/>
              </w:rPr>
              <w:t>105,4</w:t>
            </w:r>
          </w:p>
          <w:p w:rsidR="006364DD" w:rsidRPr="0031448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31448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31448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31448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48F">
              <w:rPr>
                <w:sz w:val="20"/>
                <w:szCs w:val="20"/>
              </w:rPr>
              <w:t>67,5</w:t>
            </w:r>
          </w:p>
        </w:tc>
        <w:tc>
          <w:tcPr>
            <w:tcW w:w="1417" w:type="dxa"/>
          </w:tcPr>
          <w:p w:rsidR="006364DD" w:rsidRPr="0031448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48F">
              <w:rPr>
                <w:sz w:val="20"/>
                <w:szCs w:val="20"/>
              </w:rPr>
              <w:t>Россия</w:t>
            </w:r>
          </w:p>
          <w:p w:rsidR="006364DD" w:rsidRPr="0031448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31448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31448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48F">
              <w:rPr>
                <w:sz w:val="20"/>
                <w:szCs w:val="20"/>
              </w:rPr>
              <w:t>Россия</w:t>
            </w:r>
          </w:p>
          <w:p w:rsidR="006364DD" w:rsidRPr="0031448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31448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31448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31448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48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31448F" w:rsidRDefault="006364DD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31448F" w:rsidRDefault="006364DD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4DD" w:rsidRPr="0031448F" w:rsidRDefault="006364DD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31448F" w:rsidRDefault="006364DD" w:rsidP="006856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31448F" w:rsidRDefault="006364DD" w:rsidP="00542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1570954,43</w:t>
            </w:r>
          </w:p>
        </w:tc>
        <w:tc>
          <w:tcPr>
            <w:tcW w:w="1559" w:type="dxa"/>
          </w:tcPr>
          <w:p w:rsidR="006364DD" w:rsidRPr="0031448F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4DD" w:rsidRPr="00FF2465" w:rsidTr="007C4439">
        <w:trPr>
          <w:trHeight w:val="571"/>
        </w:trPr>
        <w:tc>
          <w:tcPr>
            <w:tcW w:w="540" w:type="dxa"/>
          </w:tcPr>
          <w:p w:rsidR="006364DD" w:rsidRPr="00FF2465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64DD" w:rsidRPr="00FF2465" w:rsidRDefault="006364DD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465">
              <w:rPr>
                <w:sz w:val="20"/>
                <w:szCs w:val="20"/>
              </w:rPr>
              <w:t>Супруга</w:t>
            </w:r>
          </w:p>
        </w:tc>
        <w:tc>
          <w:tcPr>
            <w:tcW w:w="1282" w:type="dxa"/>
          </w:tcPr>
          <w:p w:rsidR="006364DD" w:rsidRPr="00FF2465" w:rsidRDefault="006364DD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безработная</w:t>
            </w:r>
          </w:p>
        </w:tc>
        <w:tc>
          <w:tcPr>
            <w:tcW w:w="1260" w:type="dxa"/>
          </w:tcPr>
          <w:p w:rsidR="006364DD" w:rsidRPr="00FF2465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60" w:type="dxa"/>
          </w:tcPr>
          <w:p w:rsidR="006364DD" w:rsidRPr="00FF2465" w:rsidRDefault="006364DD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465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76" w:type="dxa"/>
          </w:tcPr>
          <w:p w:rsidR="006364DD" w:rsidRPr="00FF2465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465">
              <w:rPr>
                <w:sz w:val="20"/>
                <w:szCs w:val="20"/>
              </w:rPr>
              <w:t>67,5</w:t>
            </w:r>
          </w:p>
        </w:tc>
        <w:tc>
          <w:tcPr>
            <w:tcW w:w="1417" w:type="dxa"/>
          </w:tcPr>
          <w:p w:rsidR="006364DD" w:rsidRPr="00FF2465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46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6364DD" w:rsidRPr="00FF2465" w:rsidRDefault="006364DD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465">
              <w:rPr>
                <w:sz w:val="20"/>
                <w:szCs w:val="20"/>
              </w:rPr>
              <w:t>Жилой дом</w:t>
            </w:r>
          </w:p>
          <w:p w:rsidR="006364DD" w:rsidRPr="00FF2465" w:rsidRDefault="006364DD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FF2465" w:rsidRDefault="006364DD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46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6364DD" w:rsidRPr="00FF2465" w:rsidRDefault="006364DD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465">
              <w:rPr>
                <w:sz w:val="20"/>
                <w:szCs w:val="20"/>
              </w:rPr>
              <w:t>105,4</w:t>
            </w:r>
          </w:p>
          <w:p w:rsidR="006364DD" w:rsidRPr="00FF2465" w:rsidRDefault="006364DD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FF2465" w:rsidRDefault="006364DD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465">
              <w:rPr>
                <w:sz w:val="20"/>
                <w:szCs w:val="20"/>
              </w:rPr>
              <w:t>1468</w:t>
            </w:r>
          </w:p>
        </w:tc>
        <w:tc>
          <w:tcPr>
            <w:tcW w:w="1275" w:type="dxa"/>
          </w:tcPr>
          <w:p w:rsidR="006364DD" w:rsidRPr="00FF2465" w:rsidRDefault="006364DD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465">
              <w:rPr>
                <w:sz w:val="20"/>
                <w:szCs w:val="20"/>
              </w:rPr>
              <w:t>Россия</w:t>
            </w:r>
          </w:p>
          <w:p w:rsidR="006364DD" w:rsidRPr="00FF2465" w:rsidRDefault="006364DD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FF2465" w:rsidRDefault="006364DD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46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0A4695" w:rsidRDefault="006364DD" w:rsidP="0068561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10FB9">
              <w:rPr>
                <w:sz w:val="20"/>
                <w:szCs w:val="20"/>
                <w:lang w:val="en-US"/>
              </w:rPr>
              <w:t>Volkswagen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Tiguan</w:t>
            </w:r>
          </w:p>
        </w:tc>
        <w:tc>
          <w:tcPr>
            <w:tcW w:w="1276" w:type="dxa"/>
          </w:tcPr>
          <w:p w:rsidR="006364DD" w:rsidRPr="00FF2465" w:rsidRDefault="006364DD" w:rsidP="00542EE0">
            <w:pPr>
              <w:rPr>
                <w:sz w:val="20"/>
                <w:szCs w:val="20"/>
              </w:rPr>
            </w:pPr>
            <w:r w:rsidRPr="00FF2465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364DD" w:rsidRPr="00FF2465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4DD" w:rsidRPr="000361A1" w:rsidTr="007C4439">
        <w:trPr>
          <w:trHeight w:val="571"/>
        </w:trPr>
        <w:tc>
          <w:tcPr>
            <w:tcW w:w="540" w:type="dxa"/>
          </w:tcPr>
          <w:p w:rsidR="006364DD" w:rsidRPr="000361A1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64DD" w:rsidRPr="000361A1" w:rsidRDefault="006364DD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61A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2" w:type="dxa"/>
          </w:tcPr>
          <w:p w:rsidR="006364DD" w:rsidRPr="000361A1" w:rsidRDefault="006364DD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61A1">
              <w:rPr>
                <w:sz w:val="20"/>
                <w:szCs w:val="20"/>
              </w:rPr>
              <w:t xml:space="preserve">Ученица </w:t>
            </w:r>
            <w:r>
              <w:rPr>
                <w:sz w:val="20"/>
                <w:szCs w:val="20"/>
                <w:lang w:val="en-US"/>
              </w:rPr>
              <w:t>2</w:t>
            </w:r>
            <w:r w:rsidRPr="000361A1">
              <w:rPr>
                <w:sz w:val="20"/>
                <w:szCs w:val="20"/>
              </w:rPr>
              <w:t xml:space="preserve"> класса МБОУ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361A1">
              <w:rPr>
                <w:sz w:val="20"/>
                <w:szCs w:val="20"/>
              </w:rPr>
              <w:t>Гимназия №1</w:t>
            </w:r>
          </w:p>
        </w:tc>
        <w:tc>
          <w:tcPr>
            <w:tcW w:w="1260" w:type="dxa"/>
          </w:tcPr>
          <w:p w:rsidR="006364DD" w:rsidRPr="000361A1" w:rsidRDefault="006364DD" w:rsidP="001E2A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61A1">
              <w:rPr>
                <w:sz w:val="20"/>
                <w:szCs w:val="20"/>
              </w:rPr>
              <w:t>Земельный участок</w:t>
            </w:r>
          </w:p>
          <w:p w:rsidR="006364DD" w:rsidRPr="000361A1" w:rsidRDefault="006364DD" w:rsidP="001E2A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0361A1" w:rsidRDefault="006364DD" w:rsidP="001E2A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61A1">
              <w:rPr>
                <w:sz w:val="20"/>
                <w:szCs w:val="20"/>
              </w:rPr>
              <w:t>Жилой дом</w:t>
            </w:r>
          </w:p>
          <w:p w:rsidR="006364DD" w:rsidRPr="000361A1" w:rsidRDefault="006364DD" w:rsidP="001E2A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61A1">
              <w:rPr>
                <w:sz w:val="20"/>
                <w:szCs w:val="20"/>
              </w:rPr>
              <w:tab/>
            </w:r>
          </w:p>
        </w:tc>
        <w:tc>
          <w:tcPr>
            <w:tcW w:w="1260" w:type="dxa"/>
          </w:tcPr>
          <w:p w:rsidR="006364DD" w:rsidRPr="000361A1" w:rsidRDefault="006364DD" w:rsidP="001E2A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61A1">
              <w:rPr>
                <w:sz w:val="20"/>
                <w:szCs w:val="20"/>
              </w:rPr>
              <w:t>Общая долевая, 1\8 доли</w:t>
            </w:r>
          </w:p>
          <w:p w:rsidR="006364DD" w:rsidRPr="000361A1" w:rsidRDefault="006364DD" w:rsidP="001E2A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61A1">
              <w:rPr>
                <w:sz w:val="20"/>
                <w:szCs w:val="20"/>
              </w:rPr>
              <w:t>Общая долевая, 1\8 доли</w:t>
            </w:r>
          </w:p>
        </w:tc>
        <w:tc>
          <w:tcPr>
            <w:tcW w:w="876" w:type="dxa"/>
          </w:tcPr>
          <w:p w:rsidR="006364DD" w:rsidRPr="000361A1" w:rsidRDefault="006364DD" w:rsidP="00A14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61A1">
              <w:rPr>
                <w:sz w:val="20"/>
                <w:szCs w:val="20"/>
              </w:rPr>
              <w:t>1468</w:t>
            </w:r>
          </w:p>
          <w:p w:rsidR="006364DD" w:rsidRPr="000361A1" w:rsidRDefault="006364DD" w:rsidP="00A14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0361A1" w:rsidRDefault="006364DD" w:rsidP="00A14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0361A1" w:rsidRDefault="006364DD" w:rsidP="00A14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61A1">
              <w:rPr>
                <w:sz w:val="20"/>
                <w:szCs w:val="20"/>
              </w:rPr>
              <w:t>105,4</w:t>
            </w:r>
          </w:p>
          <w:p w:rsidR="006364DD" w:rsidRPr="000361A1" w:rsidRDefault="006364DD" w:rsidP="00A14DF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64DD" w:rsidRPr="000361A1" w:rsidRDefault="006364DD" w:rsidP="00036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61A1">
              <w:rPr>
                <w:sz w:val="20"/>
                <w:szCs w:val="20"/>
              </w:rPr>
              <w:t>Россия</w:t>
            </w:r>
          </w:p>
          <w:p w:rsidR="006364DD" w:rsidRPr="000361A1" w:rsidRDefault="006364DD" w:rsidP="00A14D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64DD" w:rsidRPr="000361A1" w:rsidRDefault="006364DD" w:rsidP="00A14D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64DD" w:rsidRPr="000361A1" w:rsidRDefault="006364DD" w:rsidP="00036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61A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0361A1" w:rsidRDefault="006364DD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0361A1" w:rsidRDefault="006364DD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4DD" w:rsidRPr="000361A1" w:rsidRDefault="006364DD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0361A1" w:rsidRDefault="006364DD" w:rsidP="006856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0361A1" w:rsidRDefault="006364DD" w:rsidP="00542E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64DD" w:rsidRPr="000361A1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4DD" w:rsidRPr="000E0BC5" w:rsidTr="007C4439">
        <w:trPr>
          <w:trHeight w:val="571"/>
        </w:trPr>
        <w:tc>
          <w:tcPr>
            <w:tcW w:w="540" w:type="dxa"/>
          </w:tcPr>
          <w:p w:rsidR="006364DD" w:rsidRPr="000E0BC5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64DD" w:rsidRPr="000E0BC5" w:rsidRDefault="006364DD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0BC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2" w:type="dxa"/>
          </w:tcPr>
          <w:p w:rsidR="006364DD" w:rsidRPr="000E0BC5" w:rsidRDefault="006364DD" w:rsidP="00C549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0BC5">
              <w:rPr>
                <w:sz w:val="20"/>
                <w:szCs w:val="20"/>
              </w:rPr>
              <w:t xml:space="preserve">Ученица </w:t>
            </w:r>
            <w:r>
              <w:rPr>
                <w:sz w:val="20"/>
                <w:szCs w:val="20"/>
                <w:lang w:val="en-US"/>
              </w:rPr>
              <w:t>9</w:t>
            </w:r>
            <w:r w:rsidRPr="000E0BC5">
              <w:rPr>
                <w:sz w:val="20"/>
                <w:szCs w:val="20"/>
              </w:rPr>
              <w:t xml:space="preserve"> класса МБОУ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E0BC5">
              <w:rPr>
                <w:sz w:val="20"/>
                <w:szCs w:val="20"/>
              </w:rPr>
              <w:t>Гимназия №1</w:t>
            </w:r>
          </w:p>
        </w:tc>
        <w:tc>
          <w:tcPr>
            <w:tcW w:w="1260" w:type="dxa"/>
          </w:tcPr>
          <w:p w:rsidR="006364DD" w:rsidRPr="000E0BC5" w:rsidRDefault="006364DD" w:rsidP="00C549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0BC5">
              <w:rPr>
                <w:sz w:val="20"/>
                <w:szCs w:val="20"/>
              </w:rPr>
              <w:t>Земельный участок</w:t>
            </w:r>
          </w:p>
          <w:p w:rsidR="006364DD" w:rsidRPr="000E0BC5" w:rsidRDefault="006364DD" w:rsidP="00C549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0E0BC5" w:rsidRDefault="006364DD" w:rsidP="00C549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0BC5">
              <w:rPr>
                <w:sz w:val="20"/>
                <w:szCs w:val="20"/>
              </w:rPr>
              <w:t>Жилой дом</w:t>
            </w:r>
          </w:p>
          <w:p w:rsidR="006364DD" w:rsidRPr="000E0BC5" w:rsidRDefault="006364DD" w:rsidP="00C549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0BC5">
              <w:rPr>
                <w:sz w:val="20"/>
                <w:szCs w:val="20"/>
              </w:rPr>
              <w:tab/>
            </w:r>
          </w:p>
        </w:tc>
        <w:tc>
          <w:tcPr>
            <w:tcW w:w="1260" w:type="dxa"/>
          </w:tcPr>
          <w:p w:rsidR="006364DD" w:rsidRPr="000E0BC5" w:rsidRDefault="006364DD" w:rsidP="00C549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0BC5">
              <w:rPr>
                <w:sz w:val="20"/>
                <w:szCs w:val="20"/>
              </w:rPr>
              <w:t>Общая долевая, 1\8 доли</w:t>
            </w:r>
          </w:p>
          <w:p w:rsidR="006364DD" w:rsidRPr="000E0BC5" w:rsidRDefault="006364DD" w:rsidP="00C549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0BC5">
              <w:rPr>
                <w:sz w:val="20"/>
                <w:szCs w:val="20"/>
              </w:rPr>
              <w:t>Общая долевая, 1\8 доли</w:t>
            </w:r>
          </w:p>
        </w:tc>
        <w:tc>
          <w:tcPr>
            <w:tcW w:w="876" w:type="dxa"/>
          </w:tcPr>
          <w:p w:rsidR="006364DD" w:rsidRPr="000E0BC5" w:rsidRDefault="006364DD" w:rsidP="00C549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0BC5">
              <w:rPr>
                <w:sz w:val="20"/>
                <w:szCs w:val="20"/>
              </w:rPr>
              <w:t>1468</w:t>
            </w:r>
          </w:p>
          <w:p w:rsidR="006364DD" w:rsidRPr="000E0BC5" w:rsidRDefault="006364DD" w:rsidP="00C549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0E0BC5" w:rsidRDefault="006364DD" w:rsidP="00C549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0E0BC5" w:rsidRDefault="006364DD" w:rsidP="00C549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0BC5">
              <w:rPr>
                <w:sz w:val="20"/>
                <w:szCs w:val="20"/>
              </w:rPr>
              <w:t>105,4</w:t>
            </w:r>
          </w:p>
          <w:p w:rsidR="006364DD" w:rsidRPr="000E0BC5" w:rsidRDefault="006364DD" w:rsidP="00A14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64DD" w:rsidRPr="000E0BC5" w:rsidRDefault="006364DD" w:rsidP="000E0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0BC5">
              <w:rPr>
                <w:sz w:val="20"/>
                <w:szCs w:val="20"/>
              </w:rPr>
              <w:t>Россия</w:t>
            </w:r>
          </w:p>
          <w:p w:rsidR="006364DD" w:rsidRPr="000E0BC5" w:rsidRDefault="006364DD" w:rsidP="00C5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64DD" w:rsidRPr="000E0BC5" w:rsidRDefault="006364DD" w:rsidP="00C5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64DD" w:rsidRPr="000E0BC5" w:rsidRDefault="006364DD" w:rsidP="000E0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0BC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0E0BC5" w:rsidRDefault="006364DD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0E0BC5" w:rsidRDefault="006364DD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4DD" w:rsidRPr="000E0BC5" w:rsidRDefault="006364DD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0E0BC5" w:rsidRDefault="006364DD" w:rsidP="006856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0E0BC5" w:rsidRDefault="006364DD" w:rsidP="00542E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64DD" w:rsidRPr="000E0BC5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4DD" w:rsidRPr="0004002B" w:rsidTr="007C4439">
        <w:trPr>
          <w:trHeight w:val="571"/>
        </w:trPr>
        <w:tc>
          <w:tcPr>
            <w:tcW w:w="540" w:type="dxa"/>
          </w:tcPr>
          <w:p w:rsidR="006364DD" w:rsidRPr="0004002B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4002B">
              <w:rPr>
                <w:sz w:val="20"/>
                <w:szCs w:val="20"/>
              </w:rPr>
              <w:t>1</w:t>
            </w:r>
            <w:r w:rsidRPr="0004002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</w:tcPr>
          <w:p w:rsidR="006364DD" w:rsidRPr="0004002B" w:rsidRDefault="006364DD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02B">
              <w:rPr>
                <w:sz w:val="20"/>
                <w:szCs w:val="20"/>
              </w:rPr>
              <w:t>Мухамедьянов Наиль Илшатович</w:t>
            </w:r>
          </w:p>
        </w:tc>
        <w:tc>
          <w:tcPr>
            <w:tcW w:w="1282" w:type="dxa"/>
          </w:tcPr>
          <w:p w:rsidR="006364DD" w:rsidRPr="0004002B" w:rsidRDefault="006364DD" w:rsidP="00C549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02B">
              <w:rPr>
                <w:sz w:val="20"/>
                <w:szCs w:val="20"/>
              </w:rPr>
              <w:t>Директор МАУ ДО «Детская школа искусств»</w:t>
            </w:r>
          </w:p>
        </w:tc>
        <w:tc>
          <w:tcPr>
            <w:tcW w:w="1260" w:type="dxa"/>
          </w:tcPr>
          <w:p w:rsidR="006364DD" w:rsidRPr="0004002B" w:rsidRDefault="006364DD" w:rsidP="00C549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02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6364DD" w:rsidRPr="0004002B" w:rsidRDefault="006364DD" w:rsidP="00C549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02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</w:tcPr>
          <w:p w:rsidR="006364DD" w:rsidRPr="0004002B" w:rsidRDefault="006364DD" w:rsidP="00C549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02B">
              <w:rPr>
                <w:sz w:val="20"/>
                <w:szCs w:val="20"/>
              </w:rPr>
              <w:t>1159</w:t>
            </w:r>
          </w:p>
        </w:tc>
        <w:tc>
          <w:tcPr>
            <w:tcW w:w="1417" w:type="dxa"/>
          </w:tcPr>
          <w:p w:rsidR="006364DD" w:rsidRPr="0004002B" w:rsidRDefault="006364DD" w:rsidP="00523E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0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04002B" w:rsidRDefault="006364DD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02B">
              <w:rPr>
                <w:sz w:val="20"/>
                <w:szCs w:val="20"/>
              </w:rPr>
              <w:t>Земельный участок</w:t>
            </w:r>
          </w:p>
          <w:p w:rsidR="006364DD" w:rsidRPr="0004002B" w:rsidRDefault="006364DD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670DAC" w:rsidRDefault="006364DD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02B">
              <w:rPr>
                <w:sz w:val="20"/>
                <w:szCs w:val="20"/>
              </w:rPr>
              <w:t>Жилой дом</w:t>
            </w:r>
          </w:p>
          <w:p w:rsidR="006364DD" w:rsidRPr="00670DAC" w:rsidRDefault="006364DD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Default="006364DD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364DD" w:rsidRDefault="006364DD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BF4DF5" w:rsidRDefault="006364DD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жилое помещение</w:t>
            </w:r>
          </w:p>
        </w:tc>
        <w:tc>
          <w:tcPr>
            <w:tcW w:w="1276" w:type="dxa"/>
          </w:tcPr>
          <w:p w:rsidR="006364DD" w:rsidRPr="0004002B" w:rsidRDefault="006364DD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02B">
              <w:rPr>
                <w:sz w:val="20"/>
                <w:szCs w:val="20"/>
              </w:rPr>
              <w:t>1627</w:t>
            </w:r>
          </w:p>
          <w:p w:rsidR="006364DD" w:rsidRPr="0004002B" w:rsidRDefault="006364DD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04002B" w:rsidRDefault="006364DD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Default="006364DD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02B">
              <w:rPr>
                <w:sz w:val="20"/>
                <w:szCs w:val="20"/>
              </w:rPr>
              <w:t>125,4</w:t>
            </w:r>
          </w:p>
          <w:p w:rsidR="006364DD" w:rsidRDefault="006364DD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Default="006364DD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  <w:p w:rsidR="006364DD" w:rsidRDefault="006364DD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04002B" w:rsidRDefault="006364DD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275" w:type="dxa"/>
          </w:tcPr>
          <w:p w:rsidR="006364DD" w:rsidRPr="0004002B" w:rsidRDefault="006364DD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02B">
              <w:rPr>
                <w:sz w:val="20"/>
                <w:szCs w:val="20"/>
              </w:rPr>
              <w:t>Россия</w:t>
            </w:r>
          </w:p>
          <w:p w:rsidR="006364DD" w:rsidRPr="0004002B" w:rsidRDefault="006364DD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04002B" w:rsidRDefault="006364DD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Default="006364DD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02B">
              <w:rPr>
                <w:sz w:val="20"/>
                <w:szCs w:val="20"/>
              </w:rPr>
              <w:t>Россия</w:t>
            </w:r>
            <w:bookmarkStart w:id="0" w:name="_GoBack"/>
            <w:bookmarkEnd w:id="0"/>
          </w:p>
          <w:p w:rsidR="006364DD" w:rsidRDefault="006364DD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Default="006364DD" w:rsidP="007E53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02B">
              <w:rPr>
                <w:sz w:val="20"/>
                <w:szCs w:val="20"/>
              </w:rPr>
              <w:t>Россия</w:t>
            </w:r>
          </w:p>
          <w:p w:rsidR="006364DD" w:rsidRDefault="006364DD" w:rsidP="007E53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Default="006364DD" w:rsidP="007E53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64DD" w:rsidRPr="0004002B" w:rsidRDefault="006364DD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DE1A0C" w:rsidRDefault="006364DD" w:rsidP="006856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  <w:lang w:val="en-US"/>
                </w:rPr>
                <w:t>Toyota</w:t>
              </w:r>
            </w:smartTag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Ist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6364DD" w:rsidRPr="00A72839" w:rsidRDefault="006364DD" w:rsidP="00542E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402947.93</w:t>
            </w:r>
          </w:p>
        </w:tc>
        <w:tc>
          <w:tcPr>
            <w:tcW w:w="1559" w:type="dxa"/>
          </w:tcPr>
          <w:p w:rsidR="006364DD" w:rsidRPr="0004002B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4DD" w:rsidRPr="00B14503" w:rsidTr="007C4439">
        <w:trPr>
          <w:trHeight w:val="571"/>
        </w:trPr>
        <w:tc>
          <w:tcPr>
            <w:tcW w:w="540" w:type="dxa"/>
          </w:tcPr>
          <w:p w:rsidR="006364DD" w:rsidRPr="00B1450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64DD" w:rsidRPr="00B14503" w:rsidRDefault="006364DD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4503">
              <w:rPr>
                <w:sz w:val="20"/>
                <w:szCs w:val="20"/>
              </w:rPr>
              <w:t>супруга</w:t>
            </w:r>
          </w:p>
        </w:tc>
        <w:tc>
          <w:tcPr>
            <w:tcW w:w="1282" w:type="dxa"/>
          </w:tcPr>
          <w:p w:rsidR="006364DD" w:rsidRPr="00B14503" w:rsidRDefault="006364DD" w:rsidP="00C549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операционного отдела АО «Россельхозбанк»</w:t>
            </w:r>
          </w:p>
        </w:tc>
        <w:tc>
          <w:tcPr>
            <w:tcW w:w="1260" w:type="dxa"/>
          </w:tcPr>
          <w:p w:rsidR="006364DD" w:rsidRDefault="006364DD" w:rsidP="00523E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364DD" w:rsidRPr="00B14503" w:rsidRDefault="006364DD" w:rsidP="00C549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64DD" w:rsidRPr="00B14503" w:rsidRDefault="006364DD" w:rsidP="00C549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02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</w:tcPr>
          <w:p w:rsidR="006364DD" w:rsidRDefault="006364DD" w:rsidP="00523E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  <w:p w:rsidR="006364DD" w:rsidRPr="00B14503" w:rsidRDefault="006364DD" w:rsidP="00C549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64DD" w:rsidRPr="00B14503" w:rsidRDefault="006364DD" w:rsidP="00523E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0BC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04002B" w:rsidRDefault="006364DD" w:rsidP="00BE60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02B">
              <w:rPr>
                <w:sz w:val="20"/>
                <w:szCs w:val="20"/>
              </w:rPr>
              <w:t>Земельный участок</w:t>
            </w:r>
          </w:p>
          <w:p w:rsidR="006364DD" w:rsidRPr="0004002B" w:rsidRDefault="006364DD" w:rsidP="00BE60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Default="006364DD" w:rsidP="00BE600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4002B">
              <w:rPr>
                <w:sz w:val="20"/>
                <w:szCs w:val="20"/>
              </w:rPr>
              <w:t>Жилой дом</w:t>
            </w:r>
          </w:p>
          <w:p w:rsidR="006364DD" w:rsidRPr="00B14503" w:rsidRDefault="006364DD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04002B" w:rsidRDefault="006364DD" w:rsidP="00BE60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02B">
              <w:rPr>
                <w:sz w:val="20"/>
                <w:szCs w:val="20"/>
              </w:rPr>
              <w:t>1627</w:t>
            </w:r>
          </w:p>
          <w:p w:rsidR="006364DD" w:rsidRPr="0004002B" w:rsidRDefault="006364DD" w:rsidP="00BE60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04002B" w:rsidRDefault="006364DD" w:rsidP="00BE60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Default="006364DD" w:rsidP="00BE60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02B">
              <w:rPr>
                <w:sz w:val="20"/>
                <w:szCs w:val="20"/>
              </w:rPr>
              <w:t>125,4</w:t>
            </w:r>
          </w:p>
          <w:p w:rsidR="006364DD" w:rsidRPr="00B14503" w:rsidRDefault="006364DD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4DD" w:rsidRPr="0004002B" w:rsidRDefault="006364DD" w:rsidP="00BE60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02B">
              <w:rPr>
                <w:sz w:val="20"/>
                <w:szCs w:val="20"/>
              </w:rPr>
              <w:t>Россия</w:t>
            </w:r>
          </w:p>
          <w:p w:rsidR="006364DD" w:rsidRPr="0004002B" w:rsidRDefault="006364DD" w:rsidP="00BE60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04002B" w:rsidRDefault="006364DD" w:rsidP="00BE60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Default="006364DD" w:rsidP="00BE60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02B">
              <w:rPr>
                <w:sz w:val="20"/>
                <w:szCs w:val="20"/>
              </w:rPr>
              <w:t>Россия</w:t>
            </w:r>
          </w:p>
          <w:p w:rsidR="006364DD" w:rsidRPr="00B14503" w:rsidRDefault="006364DD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B14503" w:rsidRDefault="006364DD" w:rsidP="006856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B14503" w:rsidRDefault="006364DD" w:rsidP="00542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492730,89</w:t>
            </w:r>
          </w:p>
        </w:tc>
        <w:tc>
          <w:tcPr>
            <w:tcW w:w="1559" w:type="dxa"/>
          </w:tcPr>
          <w:p w:rsidR="006364DD" w:rsidRPr="00B1450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364DD" w:rsidRDefault="006364DD" w:rsidP="00542EE0"/>
    <w:sectPr w:rsidR="006364DD" w:rsidSect="0064379D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4DD" w:rsidRDefault="006364DD" w:rsidP="002C3FCF">
      <w:r>
        <w:separator/>
      </w:r>
    </w:p>
  </w:endnote>
  <w:endnote w:type="continuationSeparator" w:id="0">
    <w:p w:rsidR="006364DD" w:rsidRDefault="006364DD" w:rsidP="002C3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4DD" w:rsidRDefault="006364DD" w:rsidP="002C3FCF">
      <w:r>
        <w:separator/>
      </w:r>
    </w:p>
  </w:footnote>
  <w:footnote w:type="continuationSeparator" w:id="0">
    <w:p w:rsidR="006364DD" w:rsidRDefault="006364DD" w:rsidP="002C3FCF">
      <w:r>
        <w:continuationSeparator/>
      </w:r>
    </w:p>
  </w:footnote>
  <w:footnote w:id="1">
    <w:p w:rsidR="006364DD" w:rsidRDefault="006364DD">
      <w:pPr>
        <w:pStyle w:val="FootnoteText"/>
      </w:pPr>
      <w:r>
        <w:rPr>
          <w:rStyle w:val="FootnoteReference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Республики Башкортостан, служащего и его супруги (супруга) за три последних года, предшествующих совершению сделки.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ACD"/>
    <w:rsid w:val="000002B3"/>
    <w:rsid w:val="00010DFF"/>
    <w:rsid w:val="00012D28"/>
    <w:rsid w:val="00033C88"/>
    <w:rsid w:val="000361A1"/>
    <w:rsid w:val="0004002B"/>
    <w:rsid w:val="0004210D"/>
    <w:rsid w:val="000454AF"/>
    <w:rsid w:val="00050AED"/>
    <w:rsid w:val="00056BC6"/>
    <w:rsid w:val="00064D17"/>
    <w:rsid w:val="00064E2B"/>
    <w:rsid w:val="00080E51"/>
    <w:rsid w:val="00093852"/>
    <w:rsid w:val="000A4695"/>
    <w:rsid w:val="000B73E0"/>
    <w:rsid w:val="000D3A34"/>
    <w:rsid w:val="000E0BC5"/>
    <w:rsid w:val="000E1285"/>
    <w:rsid w:val="000E18ED"/>
    <w:rsid w:val="000F5036"/>
    <w:rsid w:val="001073D7"/>
    <w:rsid w:val="001127AA"/>
    <w:rsid w:val="0013482C"/>
    <w:rsid w:val="00146D80"/>
    <w:rsid w:val="00173AC6"/>
    <w:rsid w:val="00173EFC"/>
    <w:rsid w:val="00181696"/>
    <w:rsid w:val="00186877"/>
    <w:rsid w:val="001949B9"/>
    <w:rsid w:val="001B1BB8"/>
    <w:rsid w:val="001C3D52"/>
    <w:rsid w:val="001C3FC5"/>
    <w:rsid w:val="001C5EA5"/>
    <w:rsid w:val="001E2A69"/>
    <w:rsid w:val="002020FC"/>
    <w:rsid w:val="00234E9A"/>
    <w:rsid w:val="002378B3"/>
    <w:rsid w:val="00250063"/>
    <w:rsid w:val="00266D21"/>
    <w:rsid w:val="00284876"/>
    <w:rsid w:val="002A1FCB"/>
    <w:rsid w:val="002A46E5"/>
    <w:rsid w:val="002C3FCF"/>
    <w:rsid w:val="002E3598"/>
    <w:rsid w:val="00303DD5"/>
    <w:rsid w:val="0031448F"/>
    <w:rsid w:val="0032121F"/>
    <w:rsid w:val="00332DB0"/>
    <w:rsid w:val="00335F53"/>
    <w:rsid w:val="00345B4E"/>
    <w:rsid w:val="00354184"/>
    <w:rsid w:val="00380CE7"/>
    <w:rsid w:val="0038334F"/>
    <w:rsid w:val="00384326"/>
    <w:rsid w:val="003913DC"/>
    <w:rsid w:val="00396F53"/>
    <w:rsid w:val="003A341E"/>
    <w:rsid w:val="003A7768"/>
    <w:rsid w:val="003B4BF1"/>
    <w:rsid w:val="003B6682"/>
    <w:rsid w:val="003C1D2F"/>
    <w:rsid w:val="003D3A4E"/>
    <w:rsid w:val="003D44DE"/>
    <w:rsid w:val="003E14EA"/>
    <w:rsid w:val="003E212C"/>
    <w:rsid w:val="003E3B12"/>
    <w:rsid w:val="00402506"/>
    <w:rsid w:val="00413363"/>
    <w:rsid w:val="00413755"/>
    <w:rsid w:val="00434204"/>
    <w:rsid w:val="00442403"/>
    <w:rsid w:val="004428B3"/>
    <w:rsid w:val="00464168"/>
    <w:rsid w:val="00486126"/>
    <w:rsid w:val="004A36CD"/>
    <w:rsid w:val="004C0BD6"/>
    <w:rsid w:val="004F2C8F"/>
    <w:rsid w:val="00520451"/>
    <w:rsid w:val="005210B6"/>
    <w:rsid w:val="0052295C"/>
    <w:rsid w:val="00523EEA"/>
    <w:rsid w:val="005361D1"/>
    <w:rsid w:val="00542EE0"/>
    <w:rsid w:val="0054556E"/>
    <w:rsid w:val="0055596D"/>
    <w:rsid w:val="005839A5"/>
    <w:rsid w:val="005839FF"/>
    <w:rsid w:val="005A41CB"/>
    <w:rsid w:val="005A53B9"/>
    <w:rsid w:val="005A761B"/>
    <w:rsid w:val="005B1A62"/>
    <w:rsid w:val="005B2A8F"/>
    <w:rsid w:val="005B731D"/>
    <w:rsid w:val="005C2AC9"/>
    <w:rsid w:val="005D1D15"/>
    <w:rsid w:val="005F1A97"/>
    <w:rsid w:val="005F54E8"/>
    <w:rsid w:val="00610D14"/>
    <w:rsid w:val="006364DD"/>
    <w:rsid w:val="00637D86"/>
    <w:rsid w:val="0064379D"/>
    <w:rsid w:val="00651B50"/>
    <w:rsid w:val="00653C19"/>
    <w:rsid w:val="00660F3A"/>
    <w:rsid w:val="00662CB5"/>
    <w:rsid w:val="00670DAC"/>
    <w:rsid w:val="006712A5"/>
    <w:rsid w:val="006747EB"/>
    <w:rsid w:val="00676E9D"/>
    <w:rsid w:val="00680D3A"/>
    <w:rsid w:val="006821FE"/>
    <w:rsid w:val="00685617"/>
    <w:rsid w:val="00693856"/>
    <w:rsid w:val="006B18BC"/>
    <w:rsid w:val="006B1E5F"/>
    <w:rsid w:val="006C5671"/>
    <w:rsid w:val="006C789C"/>
    <w:rsid w:val="006E75BF"/>
    <w:rsid w:val="006F4036"/>
    <w:rsid w:val="00704E14"/>
    <w:rsid w:val="00707AC4"/>
    <w:rsid w:val="00710FB9"/>
    <w:rsid w:val="00715E1B"/>
    <w:rsid w:val="00726874"/>
    <w:rsid w:val="00744911"/>
    <w:rsid w:val="00747EA6"/>
    <w:rsid w:val="00750DB2"/>
    <w:rsid w:val="00754962"/>
    <w:rsid w:val="00764B46"/>
    <w:rsid w:val="007770E0"/>
    <w:rsid w:val="00777374"/>
    <w:rsid w:val="00780BF7"/>
    <w:rsid w:val="007A518E"/>
    <w:rsid w:val="007B1221"/>
    <w:rsid w:val="007B13E1"/>
    <w:rsid w:val="007B4547"/>
    <w:rsid w:val="007C4439"/>
    <w:rsid w:val="007D7CC4"/>
    <w:rsid w:val="007E3FB3"/>
    <w:rsid w:val="007E5318"/>
    <w:rsid w:val="007F4019"/>
    <w:rsid w:val="007F4A1D"/>
    <w:rsid w:val="008013A6"/>
    <w:rsid w:val="00806EAD"/>
    <w:rsid w:val="00813A7D"/>
    <w:rsid w:val="008226E3"/>
    <w:rsid w:val="00825DCE"/>
    <w:rsid w:val="0084193C"/>
    <w:rsid w:val="00845C76"/>
    <w:rsid w:val="008474F3"/>
    <w:rsid w:val="00852110"/>
    <w:rsid w:val="00866808"/>
    <w:rsid w:val="00885451"/>
    <w:rsid w:val="0089318C"/>
    <w:rsid w:val="00896DD6"/>
    <w:rsid w:val="008B051F"/>
    <w:rsid w:val="008C68FE"/>
    <w:rsid w:val="008C6AA5"/>
    <w:rsid w:val="008C7394"/>
    <w:rsid w:val="008C7907"/>
    <w:rsid w:val="008D3432"/>
    <w:rsid w:val="008D6B91"/>
    <w:rsid w:val="008E4595"/>
    <w:rsid w:val="008F565C"/>
    <w:rsid w:val="0090397D"/>
    <w:rsid w:val="00903A3A"/>
    <w:rsid w:val="009145E1"/>
    <w:rsid w:val="0092415C"/>
    <w:rsid w:val="00930AE2"/>
    <w:rsid w:val="009607C0"/>
    <w:rsid w:val="00965FAB"/>
    <w:rsid w:val="0098385A"/>
    <w:rsid w:val="0098432A"/>
    <w:rsid w:val="00987F9F"/>
    <w:rsid w:val="009A0264"/>
    <w:rsid w:val="009A36D3"/>
    <w:rsid w:val="009A5F73"/>
    <w:rsid w:val="009B3B21"/>
    <w:rsid w:val="009C193A"/>
    <w:rsid w:val="009C737D"/>
    <w:rsid w:val="009D19B8"/>
    <w:rsid w:val="009E2711"/>
    <w:rsid w:val="009E6770"/>
    <w:rsid w:val="009F1616"/>
    <w:rsid w:val="009F63F9"/>
    <w:rsid w:val="00A115D5"/>
    <w:rsid w:val="00A14394"/>
    <w:rsid w:val="00A14DF8"/>
    <w:rsid w:val="00A505BB"/>
    <w:rsid w:val="00A57292"/>
    <w:rsid w:val="00A62B70"/>
    <w:rsid w:val="00A66F31"/>
    <w:rsid w:val="00A72839"/>
    <w:rsid w:val="00A838F1"/>
    <w:rsid w:val="00A9401F"/>
    <w:rsid w:val="00A970E2"/>
    <w:rsid w:val="00AA17D8"/>
    <w:rsid w:val="00AA46FE"/>
    <w:rsid w:val="00AB0724"/>
    <w:rsid w:val="00AB2960"/>
    <w:rsid w:val="00AB32B7"/>
    <w:rsid w:val="00AB5B51"/>
    <w:rsid w:val="00AB7027"/>
    <w:rsid w:val="00AB7894"/>
    <w:rsid w:val="00AC673D"/>
    <w:rsid w:val="00AE62C5"/>
    <w:rsid w:val="00AF1B3F"/>
    <w:rsid w:val="00AF4AF4"/>
    <w:rsid w:val="00B0362B"/>
    <w:rsid w:val="00B05833"/>
    <w:rsid w:val="00B0762C"/>
    <w:rsid w:val="00B11800"/>
    <w:rsid w:val="00B1338E"/>
    <w:rsid w:val="00B14503"/>
    <w:rsid w:val="00B16988"/>
    <w:rsid w:val="00B41C2C"/>
    <w:rsid w:val="00B5333A"/>
    <w:rsid w:val="00B534FD"/>
    <w:rsid w:val="00B77051"/>
    <w:rsid w:val="00B862E8"/>
    <w:rsid w:val="00B87EC1"/>
    <w:rsid w:val="00B9480B"/>
    <w:rsid w:val="00BB151D"/>
    <w:rsid w:val="00BB7869"/>
    <w:rsid w:val="00BC2420"/>
    <w:rsid w:val="00BC3DA2"/>
    <w:rsid w:val="00BE0BA8"/>
    <w:rsid w:val="00BE6007"/>
    <w:rsid w:val="00BF31EE"/>
    <w:rsid w:val="00BF4DF5"/>
    <w:rsid w:val="00BF7911"/>
    <w:rsid w:val="00C23235"/>
    <w:rsid w:val="00C33E47"/>
    <w:rsid w:val="00C37E3B"/>
    <w:rsid w:val="00C416F3"/>
    <w:rsid w:val="00C464D3"/>
    <w:rsid w:val="00C54908"/>
    <w:rsid w:val="00C6095E"/>
    <w:rsid w:val="00C82537"/>
    <w:rsid w:val="00C86894"/>
    <w:rsid w:val="00CA6101"/>
    <w:rsid w:val="00CB16EC"/>
    <w:rsid w:val="00CF043F"/>
    <w:rsid w:val="00CF5FE5"/>
    <w:rsid w:val="00D0290B"/>
    <w:rsid w:val="00D13824"/>
    <w:rsid w:val="00D4218D"/>
    <w:rsid w:val="00D63303"/>
    <w:rsid w:val="00D66CE5"/>
    <w:rsid w:val="00D7124A"/>
    <w:rsid w:val="00D878DE"/>
    <w:rsid w:val="00DB0166"/>
    <w:rsid w:val="00DC4B92"/>
    <w:rsid w:val="00DC7084"/>
    <w:rsid w:val="00DD33DD"/>
    <w:rsid w:val="00DD53DA"/>
    <w:rsid w:val="00DE0C66"/>
    <w:rsid w:val="00DE1A0C"/>
    <w:rsid w:val="00DE1A6B"/>
    <w:rsid w:val="00DE5CCF"/>
    <w:rsid w:val="00DF30B0"/>
    <w:rsid w:val="00DF396C"/>
    <w:rsid w:val="00E17B9E"/>
    <w:rsid w:val="00E228F1"/>
    <w:rsid w:val="00E32F93"/>
    <w:rsid w:val="00E624E3"/>
    <w:rsid w:val="00E76785"/>
    <w:rsid w:val="00E84039"/>
    <w:rsid w:val="00E85ACD"/>
    <w:rsid w:val="00E874EF"/>
    <w:rsid w:val="00ED43D1"/>
    <w:rsid w:val="00EE215B"/>
    <w:rsid w:val="00EE3BB4"/>
    <w:rsid w:val="00EE4450"/>
    <w:rsid w:val="00EE587A"/>
    <w:rsid w:val="00EF0533"/>
    <w:rsid w:val="00EF7CC5"/>
    <w:rsid w:val="00F02052"/>
    <w:rsid w:val="00F038CE"/>
    <w:rsid w:val="00F20108"/>
    <w:rsid w:val="00F201B3"/>
    <w:rsid w:val="00F61DEC"/>
    <w:rsid w:val="00F62F38"/>
    <w:rsid w:val="00F80C2E"/>
    <w:rsid w:val="00F9750C"/>
    <w:rsid w:val="00FB028D"/>
    <w:rsid w:val="00FC4B5F"/>
    <w:rsid w:val="00FE384E"/>
    <w:rsid w:val="00FE7B59"/>
    <w:rsid w:val="00FF0AA4"/>
    <w:rsid w:val="00FF2465"/>
    <w:rsid w:val="00FF37F2"/>
    <w:rsid w:val="00FF5C51"/>
    <w:rsid w:val="00FF64E8"/>
    <w:rsid w:val="00FF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C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2C3F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C3FC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C3FC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550</TotalTime>
  <Pages>9</Pages>
  <Words>1147</Words>
  <Characters>6543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295</cp:revision>
  <dcterms:created xsi:type="dcterms:W3CDTF">2016-05-13T04:34:00Z</dcterms:created>
  <dcterms:modified xsi:type="dcterms:W3CDTF">2017-05-15T10:34:00Z</dcterms:modified>
</cp:coreProperties>
</file>