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C" w:rsidRPr="00C138A4" w:rsidRDefault="005B4BAC" w:rsidP="00E85ACD">
      <w:pPr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>СВЕДЕНИЯ</w:t>
      </w:r>
    </w:p>
    <w:p w:rsidR="005B4BAC" w:rsidRDefault="005B4BAC" w:rsidP="00C13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5B4BAC" w:rsidRPr="00C138A4" w:rsidRDefault="005B4BAC" w:rsidP="000C5B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лиц замещающих должности муниципальной службы </w:t>
      </w:r>
      <w:r>
        <w:rPr>
          <w:b/>
          <w:sz w:val="28"/>
          <w:szCs w:val="28"/>
        </w:rPr>
        <w:t xml:space="preserve">в </w:t>
      </w:r>
      <w:r w:rsidRPr="00C138A4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сельского поселения Яркеевский сельсовет </w:t>
      </w:r>
      <w:r w:rsidRPr="00C138A4">
        <w:rPr>
          <w:b/>
          <w:sz w:val="28"/>
          <w:szCs w:val="28"/>
        </w:rPr>
        <w:t xml:space="preserve">муниципального района Илишевский район </w:t>
      </w:r>
      <w:r>
        <w:rPr>
          <w:b/>
          <w:sz w:val="28"/>
          <w:szCs w:val="28"/>
        </w:rPr>
        <w:t xml:space="preserve">Республики Башкортостан и </w:t>
      </w:r>
      <w:r w:rsidRPr="00C138A4">
        <w:rPr>
          <w:b/>
          <w:sz w:val="28"/>
          <w:szCs w:val="28"/>
        </w:rPr>
        <w:t xml:space="preserve">членов их семей </w:t>
      </w:r>
    </w:p>
    <w:p w:rsidR="005B4BAC" w:rsidRPr="00C138A4" w:rsidRDefault="005B4BAC" w:rsidP="0047655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138A4">
        <w:rPr>
          <w:i/>
          <w:sz w:val="28"/>
          <w:szCs w:val="28"/>
        </w:rPr>
        <w:t>за период с 01 января по 31 декабря 201</w:t>
      </w:r>
      <w:r>
        <w:rPr>
          <w:i/>
          <w:sz w:val="28"/>
          <w:szCs w:val="28"/>
        </w:rPr>
        <w:t>6</w:t>
      </w:r>
      <w:r w:rsidRPr="00C138A4">
        <w:rPr>
          <w:i/>
          <w:sz w:val="28"/>
          <w:szCs w:val="28"/>
        </w:rPr>
        <w:t xml:space="preserve"> года</w:t>
      </w:r>
    </w:p>
    <w:p w:rsidR="005B4BAC" w:rsidRPr="00EE2A59" w:rsidRDefault="005B4BAC" w:rsidP="00E85AC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B4BAC" w:rsidRPr="00EE2A59" w:rsidRDefault="005B4BAC" w:rsidP="00E85ACD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732"/>
        <w:gridCol w:w="2169"/>
        <w:gridCol w:w="1134"/>
        <w:gridCol w:w="1560"/>
        <w:gridCol w:w="992"/>
        <w:gridCol w:w="850"/>
        <w:gridCol w:w="1134"/>
        <w:gridCol w:w="993"/>
        <w:gridCol w:w="992"/>
        <w:gridCol w:w="1276"/>
        <w:gridCol w:w="1275"/>
        <w:gridCol w:w="1276"/>
      </w:tblGrid>
      <w:tr w:rsidR="005B4BAC" w:rsidRPr="00EE2A59" w:rsidTr="00743B28">
        <w:trPr>
          <w:trHeight w:val="538"/>
          <w:tblHeader/>
        </w:trPr>
        <w:tc>
          <w:tcPr>
            <w:tcW w:w="608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№</w:t>
            </w:r>
          </w:p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732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276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Декларированный годовой доход (руб.)</w:t>
            </w:r>
          </w:p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EE2A59">
              <w:rPr>
                <w:rStyle w:val="FootnoteReference"/>
                <w:b/>
                <w:sz w:val="18"/>
                <w:szCs w:val="18"/>
              </w:rPr>
              <w:footnoteReference w:id="1"/>
            </w:r>
            <w:r w:rsidRPr="00EE2A59">
              <w:rPr>
                <w:b/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5B4BAC" w:rsidRPr="00EE2A59" w:rsidTr="00743B28">
        <w:trPr>
          <w:trHeight w:val="1268"/>
          <w:tblHeader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5B4BAC" w:rsidRPr="00EE2A59" w:rsidRDefault="005B4BAC" w:rsidP="006F403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477"/>
        </w:trPr>
        <w:tc>
          <w:tcPr>
            <w:tcW w:w="608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2" w:type="dxa"/>
            <w:vMerge w:val="restart"/>
          </w:tcPr>
          <w:p w:rsidR="005B4BAC" w:rsidRPr="00EE2A59" w:rsidRDefault="005B4BA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Ахмадиев Р.Ф.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Администрации сельского поселения</w:t>
            </w: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636FA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589243,33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303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5B4BAC" w:rsidRPr="00EE2A59" w:rsidTr="00743B28">
        <w:trPr>
          <w:trHeight w:val="324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супруга</w:t>
            </w:r>
          </w:p>
        </w:tc>
        <w:tc>
          <w:tcPr>
            <w:tcW w:w="2169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5E1361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528842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4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vMerge w:val="restart"/>
          </w:tcPr>
          <w:p w:rsidR="005B4BAC" w:rsidRPr="00EE2A59" w:rsidRDefault="005B4BA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Муслухова А.Р.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Зам</w:t>
            </w:r>
            <w:r>
              <w:rPr>
                <w:sz w:val="18"/>
                <w:szCs w:val="18"/>
              </w:rPr>
              <w:t>еститель главы Администрации сельского поселения</w:t>
            </w: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5B4BAC" w:rsidRDefault="005B4BAC">
            <w:r w:rsidRPr="006B63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365232,06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5B4BAC" w:rsidRDefault="005B4BAC">
            <w:r w:rsidRPr="006B63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супруг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E2A5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850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670E82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ВАЗ-21074</w:t>
            </w: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303886,76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850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Москвич 2141</w:t>
            </w: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Default="005B4BAC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«Пчелка»</w:t>
            </w: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</w:tcPr>
          <w:p w:rsidR="005B4BAC" w:rsidRPr="00EE2A59" w:rsidRDefault="005B4BAC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Миннимухаметова Л.Р.</w:t>
            </w:r>
          </w:p>
        </w:tc>
        <w:tc>
          <w:tcPr>
            <w:tcW w:w="2169" w:type="dxa"/>
            <w:vMerge w:val="restart"/>
          </w:tcPr>
          <w:p w:rsidR="005B4BAC" w:rsidRPr="005A1812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5B4BAC" w:rsidRDefault="005B4BAC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992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5B4BAC" w:rsidRPr="00B044B7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44B7">
              <w:rPr>
                <w:sz w:val="18"/>
                <w:szCs w:val="18"/>
              </w:rPr>
              <w:t>378082,01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</w:tcPr>
          <w:p w:rsidR="005B4BAC" w:rsidRDefault="005B4BAC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992" w:type="dxa"/>
          </w:tcPr>
          <w:p w:rsidR="005B4BAC" w:rsidRPr="00EE2A59" w:rsidRDefault="005B4BAC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B4BAC" w:rsidRDefault="005B4BAC">
            <w:r w:rsidRPr="00717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850" w:type="dxa"/>
          </w:tcPr>
          <w:p w:rsidR="005B4BAC" w:rsidRDefault="005B4BAC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D03D13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3D13">
              <w:rPr>
                <w:sz w:val="18"/>
                <w:szCs w:val="18"/>
              </w:rPr>
              <w:t>Hyundai Solaris</w:t>
            </w:r>
          </w:p>
        </w:tc>
        <w:tc>
          <w:tcPr>
            <w:tcW w:w="1275" w:type="dxa"/>
          </w:tcPr>
          <w:p w:rsidR="005B4BAC" w:rsidRPr="00604CFA" w:rsidRDefault="005B4BAC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4CFA">
              <w:rPr>
                <w:sz w:val="18"/>
                <w:szCs w:val="18"/>
              </w:rPr>
              <w:t>224917,38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B4BAC" w:rsidRDefault="005B4BAC"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5B4BAC" w:rsidRDefault="005B4BAC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850" w:type="dxa"/>
          </w:tcPr>
          <w:p w:rsidR="005B4BAC" w:rsidRDefault="005B4BAC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B4BAC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203A1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B4BAC" w:rsidRPr="00EE2A59" w:rsidRDefault="005B4BAC" w:rsidP="00203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1503</w:t>
            </w:r>
          </w:p>
        </w:tc>
        <w:tc>
          <w:tcPr>
            <w:tcW w:w="992" w:type="dxa"/>
          </w:tcPr>
          <w:p w:rsidR="005B4BAC" w:rsidRPr="00EE2A59" w:rsidRDefault="005B4BAC" w:rsidP="00203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582B9A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2B9A">
              <w:rPr>
                <w:sz w:val="18"/>
                <w:szCs w:val="18"/>
              </w:rPr>
              <w:t>41130,80</w:t>
            </w: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4BAC" w:rsidRPr="00EE2A59" w:rsidTr="00743B28">
        <w:trPr>
          <w:trHeight w:val="571"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203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B4BAC" w:rsidRPr="00EE2A59" w:rsidRDefault="005B4BAC" w:rsidP="00203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992" w:type="dxa"/>
          </w:tcPr>
          <w:p w:rsidR="005B4BAC" w:rsidRPr="00EE2A59" w:rsidRDefault="005B4BAC" w:rsidP="00203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4BAC" w:rsidRPr="00EE2A59" w:rsidRDefault="005B4BAC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B4BAC" w:rsidRPr="000C5BEE" w:rsidRDefault="005B4BAC" w:rsidP="000C5BEE"/>
    <w:sectPr w:rsidR="005B4BAC" w:rsidRPr="000C5BEE" w:rsidSect="00D54B1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AC" w:rsidRDefault="005B4BAC" w:rsidP="002C3FCF">
      <w:r>
        <w:separator/>
      </w:r>
    </w:p>
  </w:endnote>
  <w:endnote w:type="continuationSeparator" w:id="0">
    <w:p w:rsidR="005B4BAC" w:rsidRDefault="005B4BAC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AC" w:rsidRDefault="005B4BAC" w:rsidP="002C3FCF">
      <w:r>
        <w:separator/>
      </w:r>
    </w:p>
  </w:footnote>
  <w:footnote w:type="continuationSeparator" w:id="0">
    <w:p w:rsidR="005B4BAC" w:rsidRDefault="005B4BAC" w:rsidP="002C3FCF">
      <w:r>
        <w:continuationSeparator/>
      </w:r>
    </w:p>
  </w:footnote>
  <w:footnote w:id="1">
    <w:p w:rsidR="005B4BAC" w:rsidRDefault="005B4BAC">
      <w:pPr>
        <w:pStyle w:val="FootnoteText"/>
      </w:pPr>
      <w:r>
        <w:rPr>
          <w:rStyle w:val="FootnoteReference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ACD"/>
    <w:rsid w:val="00003827"/>
    <w:rsid w:val="00007E09"/>
    <w:rsid w:val="000427D0"/>
    <w:rsid w:val="00042D7F"/>
    <w:rsid w:val="00054DDA"/>
    <w:rsid w:val="0007783E"/>
    <w:rsid w:val="00096B85"/>
    <w:rsid w:val="000C2198"/>
    <w:rsid w:val="000C2856"/>
    <w:rsid w:val="000C48DE"/>
    <w:rsid w:val="000C5BEE"/>
    <w:rsid w:val="000D4FF1"/>
    <w:rsid w:val="000E1940"/>
    <w:rsid w:val="000E6FE1"/>
    <w:rsid w:val="001110F2"/>
    <w:rsid w:val="0011474E"/>
    <w:rsid w:val="00124680"/>
    <w:rsid w:val="001442B6"/>
    <w:rsid w:val="0014567E"/>
    <w:rsid w:val="00153EB3"/>
    <w:rsid w:val="001710A5"/>
    <w:rsid w:val="0019055C"/>
    <w:rsid w:val="00191381"/>
    <w:rsid w:val="001A484E"/>
    <w:rsid w:val="001B065E"/>
    <w:rsid w:val="001B4EE1"/>
    <w:rsid w:val="001B503B"/>
    <w:rsid w:val="001B5782"/>
    <w:rsid w:val="001C5EA5"/>
    <w:rsid w:val="001D587E"/>
    <w:rsid w:val="001D65DF"/>
    <w:rsid w:val="001F0C99"/>
    <w:rsid w:val="001F0F3D"/>
    <w:rsid w:val="001F1E2A"/>
    <w:rsid w:val="00203A1B"/>
    <w:rsid w:val="0022256B"/>
    <w:rsid w:val="00223CBF"/>
    <w:rsid w:val="0026339B"/>
    <w:rsid w:val="00272995"/>
    <w:rsid w:val="00285057"/>
    <w:rsid w:val="002C3FCF"/>
    <w:rsid w:val="002C4715"/>
    <w:rsid w:val="002D423A"/>
    <w:rsid w:val="002E2A08"/>
    <w:rsid w:val="002E4BCB"/>
    <w:rsid w:val="00304532"/>
    <w:rsid w:val="00307B4A"/>
    <w:rsid w:val="00333868"/>
    <w:rsid w:val="00344F90"/>
    <w:rsid w:val="00350084"/>
    <w:rsid w:val="00351678"/>
    <w:rsid w:val="00387826"/>
    <w:rsid w:val="003A568F"/>
    <w:rsid w:val="003A5DEF"/>
    <w:rsid w:val="003C4846"/>
    <w:rsid w:val="003E35A7"/>
    <w:rsid w:val="003E6CA1"/>
    <w:rsid w:val="003F4C02"/>
    <w:rsid w:val="0042528C"/>
    <w:rsid w:val="00433112"/>
    <w:rsid w:val="004427F6"/>
    <w:rsid w:val="00451093"/>
    <w:rsid w:val="00464168"/>
    <w:rsid w:val="00465FD6"/>
    <w:rsid w:val="00476550"/>
    <w:rsid w:val="00486BA0"/>
    <w:rsid w:val="0049426D"/>
    <w:rsid w:val="004A7576"/>
    <w:rsid w:val="004A7580"/>
    <w:rsid w:val="004B76C3"/>
    <w:rsid w:val="004C06EB"/>
    <w:rsid w:val="004D4294"/>
    <w:rsid w:val="004D5DFC"/>
    <w:rsid w:val="004E22D1"/>
    <w:rsid w:val="004F2DA5"/>
    <w:rsid w:val="00504E47"/>
    <w:rsid w:val="00513CA2"/>
    <w:rsid w:val="0051507F"/>
    <w:rsid w:val="00527861"/>
    <w:rsid w:val="00552231"/>
    <w:rsid w:val="005537E4"/>
    <w:rsid w:val="00560D14"/>
    <w:rsid w:val="00564606"/>
    <w:rsid w:val="00564DB3"/>
    <w:rsid w:val="005726BA"/>
    <w:rsid w:val="00582B9A"/>
    <w:rsid w:val="00593735"/>
    <w:rsid w:val="00595778"/>
    <w:rsid w:val="005A1812"/>
    <w:rsid w:val="005B4BAC"/>
    <w:rsid w:val="005C683E"/>
    <w:rsid w:val="005E1361"/>
    <w:rsid w:val="005E20A5"/>
    <w:rsid w:val="005F2B92"/>
    <w:rsid w:val="005F7DCD"/>
    <w:rsid w:val="00600375"/>
    <w:rsid w:val="00604CFA"/>
    <w:rsid w:val="006064E7"/>
    <w:rsid w:val="00635063"/>
    <w:rsid w:val="00637EFB"/>
    <w:rsid w:val="0064012A"/>
    <w:rsid w:val="00644FAA"/>
    <w:rsid w:val="0066054D"/>
    <w:rsid w:val="00664F42"/>
    <w:rsid w:val="0067088C"/>
    <w:rsid w:val="00670E82"/>
    <w:rsid w:val="006748C9"/>
    <w:rsid w:val="00682F29"/>
    <w:rsid w:val="00691FD9"/>
    <w:rsid w:val="00696A27"/>
    <w:rsid w:val="006A2E12"/>
    <w:rsid w:val="006B5A20"/>
    <w:rsid w:val="006B635B"/>
    <w:rsid w:val="006C4122"/>
    <w:rsid w:val="006C7CF8"/>
    <w:rsid w:val="006E482F"/>
    <w:rsid w:val="006E71C2"/>
    <w:rsid w:val="006F025A"/>
    <w:rsid w:val="006F4036"/>
    <w:rsid w:val="0070612E"/>
    <w:rsid w:val="007117E2"/>
    <w:rsid w:val="00713CE5"/>
    <w:rsid w:val="00714673"/>
    <w:rsid w:val="00717CE4"/>
    <w:rsid w:val="00737345"/>
    <w:rsid w:val="00743B28"/>
    <w:rsid w:val="00757BB1"/>
    <w:rsid w:val="007658C3"/>
    <w:rsid w:val="00770FB2"/>
    <w:rsid w:val="00772E42"/>
    <w:rsid w:val="007932A1"/>
    <w:rsid w:val="007A0550"/>
    <w:rsid w:val="007A6902"/>
    <w:rsid w:val="007B5EAE"/>
    <w:rsid w:val="007C3768"/>
    <w:rsid w:val="007D156A"/>
    <w:rsid w:val="007E45BB"/>
    <w:rsid w:val="007F4185"/>
    <w:rsid w:val="00800985"/>
    <w:rsid w:val="00801CDE"/>
    <w:rsid w:val="0080324D"/>
    <w:rsid w:val="00816F28"/>
    <w:rsid w:val="00821B37"/>
    <w:rsid w:val="008336EE"/>
    <w:rsid w:val="00843018"/>
    <w:rsid w:val="0085542F"/>
    <w:rsid w:val="00856A5A"/>
    <w:rsid w:val="00875D01"/>
    <w:rsid w:val="008A1680"/>
    <w:rsid w:val="008B2936"/>
    <w:rsid w:val="008B6C9A"/>
    <w:rsid w:val="008C716C"/>
    <w:rsid w:val="008D2360"/>
    <w:rsid w:val="00911340"/>
    <w:rsid w:val="0091627F"/>
    <w:rsid w:val="009168F2"/>
    <w:rsid w:val="00924C54"/>
    <w:rsid w:val="0093094F"/>
    <w:rsid w:val="009379FF"/>
    <w:rsid w:val="009522AD"/>
    <w:rsid w:val="00962A24"/>
    <w:rsid w:val="00963B99"/>
    <w:rsid w:val="00980DE1"/>
    <w:rsid w:val="00993921"/>
    <w:rsid w:val="00993E2F"/>
    <w:rsid w:val="009A4FC7"/>
    <w:rsid w:val="009B1788"/>
    <w:rsid w:val="009C0D39"/>
    <w:rsid w:val="009D3572"/>
    <w:rsid w:val="009D69C2"/>
    <w:rsid w:val="009D6E31"/>
    <w:rsid w:val="009F24B4"/>
    <w:rsid w:val="00A04CFA"/>
    <w:rsid w:val="00A2072D"/>
    <w:rsid w:val="00A35B59"/>
    <w:rsid w:val="00A604A5"/>
    <w:rsid w:val="00A635FE"/>
    <w:rsid w:val="00A75264"/>
    <w:rsid w:val="00A83168"/>
    <w:rsid w:val="00A84324"/>
    <w:rsid w:val="00A94285"/>
    <w:rsid w:val="00AA14B4"/>
    <w:rsid w:val="00AC0817"/>
    <w:rsid w:val="00AC713A"/>
    <w:rsid w:val="00AD33D6"/>
    <w:rsid w:val="00AF2E99"/>
    <w:rsid w:val="00AF4804"/>
    <w:rsid w:val="00AF5D25"/>
    <w:rsid w:val="00B004F3"/>
    <w:rsid w:val="00B044B7"/>
    <w:rsid w:val="00B072E5"/>
    <w:rsid w:val="00B2235C"/>
    <w:rsid w:val="00B23099"/>
    <w:rsid w:val="00BA0FF1"/>
    <w:rsid w:val="00BB4E0A"/>
    <w:rsid w:val="00BC33B8"/>
    <w:rsid w:val="00BD3361"/>
    <w:rsid w:val="00BD73EF"/>
    <w:rsid w:val="00BD7685"/>
    <w:rsid w:val="00BE5C29"/>
    <w:rsid w:val="00BF1213"/>
    <w:rsid w:val="00BF5640"/>
    <w:rsid w:val="00C138A4"/>
    <w:rsid w:val="00C52173"/>
    <w:rsid w:val="00C60648"/>
    <w:rsid w:val="00C62D2D"/>
    <w:rsid w:val="00C75EEF"/>
    <w:rsid w:val="00C8058F"/>
    <w:rsid w:val="00C80928"/>
    <w:rsid w:val="00C87BA9"/>
    <w:rsid w:val="00C87CEE"/>
    <w:rsid w:val="00CA00FF"/>
    <w:rsid w:val="00CA3F07"/>
    <w:rsid w:val="00CA5619"/>
    <w:rsid w:val="00CA6CED"/>
    <w:rsid w:val="00CB00F4"/>
    <w:rsid w:val="00CB46F6"/>
    <w:rsid w:val="00CB5826"/>
    <w:rsid w:val="00CD4E06"/>
    <w:rsid w:val="00CE4F12"/>
    <w:rsid w:val="00CF1653"/>
    <w:rsid w:val="00CF236F"/>
    <w:rsid w:val="00D03D13"/>
    <w:rsid w:val="00D23408"/>
    <w:rsid w:val="00D274CA"/>
    <w:rsid w:val="00D37597"/>
    <w:rsid w:val="00D404C6"/>
    <w:rsid w:val="00D418B6"/>
    <w:rsid w:val="00D54B15"/>
    <w:rsid w:val="00D5597B"/>
    <w:rsid w:val="00D56C73"/>
    <w:rsid w:val="00D64A51"/>
    <w:rsid w:val="00D671E3"/>
    <w:rsid w:val="00D768EF"/>
    <w:rsid w:val="00D82EF5"/>
    <w:rsid w:val="00D93837"/>
    <w:rsid w:val="00D94483"/>
    <w:rsid w:val="00DB0E1B"/>
    <w:rsid w:val="00DB55D9"/>
    <w:rsid w:val="00DC0725"/>
    <w:rsid w:val="00DC094E"/>
    <w:rsid w:val="00DD3A60"/>
    <w:rsid w:val="00DE0C66"/>
    <w:rsid w:val="00DF443B"/>
    <w:rsid w:val="00DF60D5"/>
    <w:rsid w:val="00E03E78"/>
    <w:rsid w:val="00E052DB"/>
    <w:rsid w:val="00E13902"/>
    <w:rsid w:val="00E148CD"/>
    <w:rsid w:val="00E25724"/>
    <w:rsid w:val="00E2771E"/>
    <w:rsid w:val="00E4093C"/>
    <w:rsid w:val="00E636FA"/>
    <w:rsid w:val="00E7107E"/>
    <w:rsid w:val="00E85ACD"/>
    <w:rsid w:val="00E93532"/>
    <w:rsid w:val="00EA7643"/>
    <w:rsid w:val="00EB4E6D"/>
    <w:rsid w:val="00EE23F4"/>
    <w:rsid w:val="00EE2A59"/>
    <w:rsid w:val="00F167F6"/>
    <w:rsid w:val="00F21C6D"/>
    <w:rsid w:val="00F229F7"/>
    <w:rsid w:val="00F2539C"/>
    <w:rsid w:val="00F57B20"/>
    <w:rsid w:val="00F634C2"/>
    <w:rsid w:val="00F722E2"/>
    <w:rsid w:val="00F759B5"/>
    <w:rsid w:val="00F87BB5"/>
    <w:rsid w:val="00F96E85"/>
    <w:rsid w:val="00FB1E60"/>
    <w:rsid w:val="00FD112A"/>
    <w:rsid w:val="00FE0733"/>
    <w:rsid w:val="00FE0FDF"/>
    <w:rsid w:val="00FE1B60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C3F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C3FC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F1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6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537</TotalTime>
  <Pages>2</Pages>
  <Words>324</Words>
  <Characters>1849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176</cp:revision>
  <cp:lastPrinted>2015-05-20T09:36:00Z</cp:lastPrinted>
  <dcterms:created xsi:type="dcterms:W3CDTF">2015-05-18T05:10:00Z</dcterms:created>
  <dcterms:modified xsi:type="dcterms:W3CDTF">2017-06-06T05:17:00Z</dcterms:modified>
</cp:coreProperties>
</file>